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DB50" w14:textId="77777777" w:rsidR="00DC7EB2" w:rsidRDefault="003824BB" w:rsidP="00ED6385">
      <w:pPr>
        <w:tabs>
          <w:tab w:val="left" w:pos="3744"/>
        </w:tabs>
        <w:spacing w:after="0" w:line="240" w:lineRule="auto"/>
        <w:sectPr w:rsidR="00DC7EB2" w:rsidSect="00307A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250" w:right="1440" w:bottom="1800" w:left="1440" w:header="720" w:footer="720" w:gutter="0"/>
          <w:cols w:space="720"/>
          <w:docGrid w:linePitch="360"/>
        </w:sectPr>
      </w:pPr>
      <w:r w:rsidRPr="003824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C676043" wp14:editId="14E4A29D">
                <wp:simplePos x="0" y="0"/>
                <wp:positionH relativeFrom="column">
                  <wp:posOffset>3779520</wp:posOffset>
                </wp:positionH>
                <wp:positionV relativeFrom="topMargin">
                  <wp:posOffset>655320</wp:posOffset>
                </wp:positionV>
                <wp:extent cx="2340610" cy="541020"/>
                <wp:effectExtent l="0" t="0" r="2540" b="114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61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49E382" w14:textId="77777777" w:rsidR="003824BB" w:rsidRPr="00373489" w:rsidRDefault="00D200F9" w:rsidP="00373489">
                            <w:pPr>
                              <w:pStyle w:val="DartmouthHealthLocation"/>
                            </w:pPr>
                            <w:r>
                              <w:t>The Hitchcock Foundation</w:t>
                            </w:r>
                          </w:p>
                          <w:p w14:paraId="47A9DDC0" w14:textId="77777777" w:rsidR="003824BB" w:rsidRDefault="00D200F9" w:rsidP="00D200F9">
                            <w:pPr>
                              <w:pStyle w:val="Department"/>
                            </w:pPr>
                            <w:r>
                              <w:t>One Medical Center Drive</w:t>
                            </w:r>
                          </w:p>
                          <w:p w14:paraId="5AACDB53" w14:textId="77777777" w:rsidR="00D200F9" w:rsidRDefault="00D200F9" w:rsidP="00D200F9">
                            <w:pPr>
                              <w:pStyle w:val="Department"/>
                            </w:pPr>
                            <w:r>
                              <w:t>Lebanon, NH  03756</w:t>
                            </w:r>
                          </w:p>
                          <w:p w14:paraId="3466F16B" w14:textId="77777777" w:rsidR="00352F15" w:rsidRDefault="00352F15" w:rsidP="00D200F9">
                            <w:pPr>
                              <w:pStyle w:val="Departmen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Supporting Research and Education since 1946</w:t>
                            </w:r>
                          </w:p>
                          <w:p w14:paraId="6C486FC8" w14:textId="77777777" w:rsidR="00352F15" w:rsidRPr="00352F15" w:rsidRDefault="00352F15" w:rsidP="00D200F9">
                            <w:pPr>
                              <w:pStyle w:val="Department"/>
                              <w:rPr>
                                <w:i/>
                              </w:rPr>
                            </w:pPr>
                          </w:p>
                          <w:p w14:paraId="31F54AA9" w14:textId="77777777" w:rsidR="00D200F9" w:rsidRPr="00373489" w:rsidRDefault="00D200F9" w:rsidP="00D200F9">
                            <w:pPr>
                              <w:pStyle w:val="Departmen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7604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97.6pt;margin-top:51.6pt;width:184.3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" filled="f" stroked="f" strokeweight=".5pt">
                <v:textbox inset="0,0,0,0">
                  <w:txbxContent>
                    <w:p w14:paraId="6249E382" w14:textId="77777777" w:rsidR="003824BB" w:rsidRPr="00373489" w:rsidRDefault="00D200F9" w:rsidP="00373489">
                      <w:pPr>
                        <w:pStyle w:val="DartmouthHealthLocation"/>
                      </w:pPr>
                      <w:r>
                        <w:t>The Hitchcock Foundation</w:t>
                      </w:r>
                    </w:p>
                    <w:p w14:paraId="47A9DDC0" w14:textId="77777777" w:rsidR="003824BB" w:rsidRDefault="00D200F9" w:rsidP="00D200F9">
                      <w:pPr>
                        <w:pStyle w:val="Department"/>
                      </w:pPr>
                      <w:r>
                        <w:t>One Medical Center Drive</w:t>
                      </w:r>
                    </w:p>
                    <w:p w14:paraId="5AACDB53" w14:textId="77777777" w:rsidR="00D200F9" w:rsidRDefault="00D200F9" w:rsidP="00D200F9">
                      <w:pPr>
                        <w:pStyle w:val="Department"/>
                      </w:pPr>
                      <w:r>
                        <w:t>Lebanon, NH  03756</w:t>
                      </w:r>
                    </w:p>
                    <w:p w14:paraId="3466F16B" w14:textId="77777777" w:rsidR="00352F15" w:rsidRDefault="00352F15" w:rsidP="00D200F9">
                      <w:pPr>
                        <w:pStyle w:val="Departmen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Supporting Research and Education since 1946</w:t>
                      </w:r>
                    </w:p>
                    <w:p w14:paraId="6C486FC8" w14:textId="77777777" w:rsidR="00352F15" w:rsidRPr="00352F15" w:rsidRDefault="00352F15" w:rsidP="00D200F9">
                      <w:pPr>
                        <w:pStyle w:val="Department"/>
                        <w:rPr>
                          <w:i/>
                        </w:rPr>
                      </w:pPr>
                    </w:p>
                    <w:p w14:paraId="31F54AA9" w14:textId="77777777" w:rsidR="00D200F9" w:rsidRPr="00373489" w:rsidRDefault="00D200F9" w:rsidP="00D200F9">
                      <w:pPr>
                        <w:pStyle w:val="Department"/>
                      </w:pPr>
                      <w:r>
                        <w:t xml:space="preserve"> 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="00ED6385">
        <w:tab/>
      </w:r>
    </w:p>
    <w:p w14:paraId="3C8F4C34" w14:textId="39B37CAC" w:rsidR="000C57DE" w:rsidRDefault="00C964CE" w:rsidP="00C964C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OLE_LINK1"/>
      <w:r w:rsidRPr="00C964CE">
        <w:rPr>
          <w:rFonts w:asciiTheme="minorHAnsi" w:hAnsiTheme="minorHAnsi" w:cstheme="minorHAnsi"/>
          <w:sz w:val="24"/>
          <w:szCs w:val="24"/>
        </w:rPr>
        <w:t xml:space="preserve">PILOT </w:t>
      </w:r>
      <w:r w:rsidR="000C57DE" w:rsidRPr="00C964CE">
        <w:rPr>
          <w:rFonts w:asciiTheme="minorHAnsi" w:hAnsiTheme="minorHAnsi" w:cstheme="minorHAnsi"/>
          <w:sz w:val="24"/>
          <w:szCs w:val="24"/>
        </w:rPr>
        <w:t>RESEARCH GRANT</w:t>
      </w:r>
      <w:r w:rsidR="00F67CC6">
        <w:rPr>
          <w:rFonts w:asciiTheme="minorHAnsi" w:hAnsiTheme="minorHAnsi" w:cstheme="minorHAnsi"/>
          <w:sz w:val="24"/>
          <w:szCs w:val="24"/>
        </w:rPr>
        <w:t xml:space="preserve"> </w:t>
      </w:r>
      <w:r w:rsidR="00F17B75">
        <w:rPr>
          <w:rFonts w:asciiTheme="minorHAnsi" w:hAnsiTheme="minorHAnsi" w:cstheme="minorHAnsi"/>
          <w:sz w:val="24"/>
          <w:szCs w:val="24"/>
        </w:rPr>
        <w:t xml:space="preserve">APPLICATION </w:t>
      </w:r>
      <w:r w:rsidR="00F67CC6">
        <w:rPr>
          <w:rFonts w:asciiTheme="minorHAnsi" w:hAnsiTheme="minorHAnsi" w:cstheme="minorHAnsi"/>
          <w:sz w:val="24"/>
          <w:szCs w:val="24"/>
        </w:rPr>
        <w:t>COVER PAGE</w:t>
      </w:r>
    </w:p>
    <w:p w14:paraId="606B2CF2" w14:textId="77777777" w:rsidR="00C964CE" w:rsidRDefault="00C964CE" w:rsidP="00C964C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260" w:type="dxa"/>
        <w:tblInd w:w="-725" w:type="dxa"/>
        <w:tblLook w:val="04A0" w:firstRow="1" w:lastRow="0" w:firstColumn="1" w:lastColumn="0" w:noHBand="0" w:noVBand="1"/>
      </w:tblPr>
      <w:tblGrid>
        <w:gridCol w:w="3330"/>
        <w:gridCol w:w="1440"/>
        <w:gridCol w:w="990"/>
        <w:gridCol w:w="751"/>
        <w:gridCol w:w="599"/>
        <w:gridCol w:w="319"/>
        <w:gridCol w:w="2831"/>
      </w:tblGrid>
      <w:tr w:rsidR="00F64E10" w14:paraId="72BC3B8F" w14:textId="77777777" w:rsidTr="002F0368">
        <w:tc>
          <w:tcPr>
            <w:tcW w:w="10260" w:type="dxa"/>
            <w:gridSpan w:val="7"/>
          </w:tcPr>
          <w:p w14:paraId="0AA839C0" w14:textId="77777777" w:rsidR="00F64E10" w:rsidRPr="00F64E10" w:rsidRDefault="00F64E10" w:rsidP="00C964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0778">
              <w:rPr>
                <w:rFonts w:asciiTheme="minorHAnsi" w:hAnsiTheme="minorHAnsi" w:cstheme="minorHAnsi"/>
                <w:b/>
                <w:sz w:val="24"/>
                <w:szCs w:val="24"/>
              </w:rPr>
              <w:t>Title of Research Project: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</w:tc>
      </w:tr>
      <w:tr w:rsidR="00307A4D" w14:paraId="25F14AF4" w14:textId="77777777" w:rsidTr="00AE40ED">
        <w:tc>
          <w:tcPr>
            <w:tcW w:w="10260" w:type="dxa"/>
            <w:gridSpan w:val="7"/>
          </w:tcPr>
          <w:p w14:paraId="3A45E1B9" w14:textId="77777777" w:rsidR="00307A4D" w:rsidRDefault="00307A4D" w:rsidP="00C964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4FDA">
              <w:rPr>
                <w:rFonts w:asciiTheme="minorHAnsi" w:hAnsiTheme="minorHAnsi" w:cstheme="minorHAnsi"/>
                <w:b/>
                <w:sz w:val="24"/>
                <w:szCs w:val="24"/>
              </w:rPr>
              <w:t>The project will use human subjects</w:t>
            </w:r>
            <w:r w:rsidRPr="002B4FDA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9790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B4FD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B4F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9137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B4F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</w:t>
            </w:r>
          </w:p>
        </w:tc>
      </w:tr>
      <w:tr w:rsidR="00307A4D" w14:paraId="72A521BA" w14:textId="77777777" w:rsidTr="00FF5E34">
        <w:tc>
          <w:tcPr>
            <w:tcW w:w="10260" w:type="dxa"/>
            <w:gridSpan w:val="7"/>
          </w:tcPr>
          <w:p w14:paraId="34D536D4" w14:textId="77777777" w:rsidR="00307A4D" w:rsidRPr="00FD49DA" w:rsidRDefault="00307A4D" w:rsidP="00307A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FDA">
              <w:rPr>
                <w:rFonts w:asciiTheme="minorHAnsi" w:hAnsiTheme="minorHAnsi" w:cstheme="minorHAnsi"/>
                <w:b/>
                <w:sz w:val="24"/>
                <w:szCs w:val="24"/>
              </w:rPr>
              <w:t>The project will use or disclo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se Protected Health Information</w:t>
            </w:r>
            <w:r w:rsidR="001E701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(PHI)</w:t>
            </w:r>
            <w:r w:rsidRPr="002B4F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6454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B4FD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B4F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4486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FD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F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</w:t>
            </w:r>
          </w:p>
        </w:tc>
      </w:tr>
      <w:tr w:rsidR="00307A4D" w14:paraId="16524768" w14:textId="77777777" w:rsidTr="005F2E89">
        <w:tc>
          <w:tcPr>
            <w:tcW w:w="10260" w:type="dxa"/>
            <w:gridSpan w:val="7"/>
          </w:tcPr>
          <w:p w14:paraId="440BDE0C" w14:textId="77777777" w:rsidR="00307A4D" w:rsidRDefault="00307A4D" w:rsidP="00307A4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7A4D">
              <w:rPr>
                <w:rFonts w:asciiTheme="minorHAnsi" w:hAnsiTheme="minorHAnsi" w:cstheme="minorHAnsi"/>
                <w:b/>
                <w:sz w:val="24"/>
                <w:szCs w:val="24"/>
              </w:rPr>
              <w:t>The project will use live animals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2126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B4FD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B4F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01021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FD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F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</w:t>
            </w:r>
          </w:p>
        </w:tc>
      </w:tr>
      <w:tr w:rsidR="003B02E9" w14:paraId="66268EEA" w14:textId="77777777" w:rsidTr="001D3B30">
        <w:tc>
          <w:tcPr>
            <w:tcW w:w="10260" w:type="dxa"/>
            <w:gridSpan w:val="7"/>
          </w:tcPr>
          <w:p w14:paraId="6D8A1A79" w14:textId="77777777" w:rsidR="003B02E9" w:rsidRPr="00537987" w:rsidRDefault="003B02E9" w:rsidP="003B02E9">
            <w:pPr>
              <w:tabs>
                <w:tab w:val="left" w:pos="990"/>
              </w:tabs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</w:pPr>
            <w:r w:rsidRPr="00537987">
              <w:rPr>
                <w:rFonts w:asciiTheme="minorHAnsi" w:hAnsiTheme="minorHAnsi"/>
                <w:i/>
                <w:color w:val="0070C0"/>
                <w:sz w:val="18"/>
                <w:szCs w:val="18"/>
                <w:u w:val="single"/>
              </w:rPr>
              <w:t>NOTE</w:t>
            </w:r>
            <w:r w:rsidRPr="00537987">
              <w:rPr>
                <w:rFonts w:asciiTheme="minorHAnsi" w:hAnsiTheme="minorHAnsi"/>
                <w:i/>
                <w:color w:val="0070C0"/>
                <w:sz w:val="18"/>
                <w:szCs w:val="18"/>
              </w:rPr>
              <w:t xml:space="preserve">: Human Subjects (IRB) or Institutional Animal Care and Use Committee (IACUC) approval must be on file prior to release of funds.  </w:t>
            </w:r>
          </w:p>
        </w:tc>
      </w:tr>
      <w:tr w:rsidR="00D86DDB" w14:paraId="35DA1197" w14:textId="77777777" w:rsidTr="005471EF">
        <w:tc>
          <w:tcPr>
            <w:tcW w:w="10260" w:type="dxa"/>
            <w:gridSpan w:val="7"/>
          </w:tcPr>
          <w:p w14:paraId="704583B1" w14:textId="77777777" w:rsidR="00D86DDB" w:rsidRPr="00307A4D" w:rsidRDefault="00D86DDB" w:rsidP="00307A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07A4D" w14:paraId="3D1E734F" w14:textId="77777777" w:rsidTr="00795ED1">
        <w:tc>
          <w:tcPr>
            <w:tcW w:w="3330" w:type="dxa"/>
          </w:tcPr>
          <w:p w14:paraId="09E1A41A" w14:textId="77777777" w:rsidR="00307A4D" w:rsidRPr="00DD0778" w:rsidRDefault="00307A4D" w:rsidP="00307A4D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0778">
              <w:rPr>
                <w:rFonts w:asciiTheme="minorHAnsi" w:hAnsiTheme="minorHAnsi" w:cstheme="minorHAnsi"/>
                <w:b/>
                <w:sz w:val="24"/>
                <w:szCs w:val="24"/>
              </w:rPr>
              <w:t>Amount Requested:</w:t>
            </w:r>
          </w:p>
        </w:tc>
        <w:tc>
          <w:tcPr>
            <w:tcW w:w="1440" w:type="dxa"/>
          </w:tcPr>
          <w:p w14:paraId="30612F8B" w14:textId="77777777" w:rsidR="00307A4D" w:rsidRPr="00C964CE" w:rsidRDefault="00307A4D" w:rsidP="00307A4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$XX,XXX</w:t>
            </w:r>
          </w:p>
        </w:tc>
        <w:tc>
          <w:tcPr>
            <w:tcW w:w="2659" w:type="dxa"/>
            <w:gridSpan w:val="4"/>
          </w:tcPr>
          <w:p w14:paraId="1B69C6E2" w14:textId="77777777" w:rsidR="00307A4D" w:rsidRPr="00307A4D" w:rsidRDefault="00307A4D" w:rsidP="00307A4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7A4D">
              <w:rPr>
                <w:rFonts w:asciiTheme="minorHAnsi" w:hAnsiTheme="minorHAnsi" w:cstheme="minorHAnsi"/>
                <w:b/>
                <w:sz w:val="24"/>
                <w:szCs w:val="24"/>
              </w:rPr>
              <w:t>Begin Date: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XX/XX/XXXX</w:t>
            </w:r>
          </w:p>
        </w:tc>
        <w:tc>
          <w:tcPr>
            <w:tcW w:w="2831" w:type="dxa"/>
          </w:tcPr>
          <w:p w14:paraId="43FF8858" w14:textId="77777777" w:rsidR="00307A4D" w:rsidRPr="00307A4D" w:rsidRDefault="00307A4D" w:rsidP="00307A4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7A4D">
              <w:rPr>
                <w:rFonts w:asciiTheme="minorHAnsi" w:hAnsiTheme="minorHAnsi" w:cstheme="minorHAnsi"/>
                <w:b/>
                <w:sz w:val="24"/>
                <w:szCs w:val="24"/>
              </w:rPr>
              <w:t>End Date: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XX/XX/XXXX</w:t>
            </w:r>
          </w:p>
        </w:tc>
      </w:tr>
      <w:tr w:rsidR="00307A4D" w14:paraId="144270B4" w14:textId="77777777" w:rsidTr="00795ED1">
        <w:tc>
          <w:tcPr>
            <w:tcW w:w="3330" w:type="dxa"/>
          </w:tcPr>
          <w:p w14:paraId="543A6149" w14:textId="77777777" w:rsidR="00307A4D" w:rsidRPr="00DD0778" w:rsidRDefault="00307A4D" w:rsidP="00307A4D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930" w:type="dxa"/>
            <w:gridSpan w:val="6"/>
          </w:tcPr>
          <w:p w14:paraId="5EB30136" w14:textId="77777777" w:rsidR="00307A4D" w:rsidRPr="00C964CE" w:rsidRDefault="00307A4D" w:rsidP="00307A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6DDB" w14:paraId="176FF391" w14:textId="77777777" w:rsidTr="00795ED1">
        <w:tc>
          <w:tcPr>
            <w:tcW w:w="3330" w:type="dxa"/>
          </w:tcPr>
          <w:p w14:paraId="53EA5513" w14:textId="77777777" w:rsidR="00D86DDB" w:rsidRPr="00DD0778" w:rsidRDefault="00D86DDB" w:rsidP="00307A4D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0778">
              <w:rPr>
                <w:rFonts w:asciiTheme="minorHAnsi" w:hAnsiTheme="minorHAnsi" w:cstheme="minorHAnsi"/>
                <w:b/>
                <w:sz w:val="24"/>
                <w:szCs w:val="24"/>
              </w:rPr>
              <w:t>Principal Investigator (PI):</w:t>
            </w:r>
          </w:p>
        </w:tc>
        <w:tc>
          <w:tcPr>
            <w:tcW w:w="3181" w:type="dxa"/>
            <w:gridSpan w:val="3"/>
          </w:tcPr>
          <w:p w14:paraId="5FCE8FC5" w14:textId="77777777" w:rsidR="00D86DDB" w:rsidRPr="00C964CE" w:rsidRDefault="00D86DDB" w:rsidP="00307A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14:paraId="126E588D" w14:textId="77777777" w:rsidR="00D86DDB" w:rsidRPr="00D86DDB" w:rsidRDefault="00D86DDB" w:rsidP="001E7016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6DDB">
              <w:rPr>
                <w:rFonts w:asciiTheme="minorHAnsi" w:hAnsiTheme="minorHAnsi" w:cstheme="minorHAnsi"/>
                <w:b/>
                <w:sz w:val="24"/>
                <w:szCs w:val="24"/>
              </w:rPr>
              <w:t>Title:</w:t>
            </w:r>
          </w:p>
        </w:tc>
        <w:tc>
          <w:tcPr>
            <w:tcW w:w="2831" w:type="dxa"/>
          </w:tcPr>
          <w:p w14:paraId="2E47E6DA" w14:textId="77777777" w:rsidR="00D86DDB" w:rsidRPr="00C964CE" w:rsidRDefault="00D86DDB" w:rsidP="00307A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6DDB" w14:paraId="4F706BA2" w14:textId="77777777" w:rsidTr="00795ED1">
        <w:tc>
          <w:tcPr>
            <w:tcW w:w="3330" w:type="dxa"/>
          </w:tcPr>
          <w:p w14:paraId="3CDFC842" w14:textId="77777777" w:rsidR="00D86DDB" w:rsidRPr="00DD0778" w:rsidRDefault="00D86DDB" w:rsidP="00D86DDB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PI Email:</w:t>
            </w:r>
          </w:p>
        </w:tc>
        <w:tc>
          <w:tcPr>
            <w:tcW w:w="3181" w:type="dxa"/>
            <w:gridSpan w:val="3"/>
          </w:tcPr>
          <w:p w14:paraId="701269DC" w14:textId="77777777" w:rsidR="00D86DDB" w:rsidRPr="00C964CE" w:rsidRDefault="00D86DDB" w:rsidP="00307A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14:paraId="0D740D9E" w14:textId="77777777" w:rsidR="00D86DDB" w:rsidRPr="00D86DDB" w:rsidRDefault="00D86DDB" w:rsidP="001E7016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6DDB">
              <w:rPr>
                <w:rFonts w:asciiTheme="minorHAnsi" w:hAnsiTheme="minorHAnsi" w:cstheme="minorHAnsi"/>
                <w:b/>
                <w:sz w:val="24"/>
                <w:szCs w:val="24"/>
              </w:rPr>
              <w:t>Phone:</w:t>
            </w:r>
          </w:p>
        </w:tc>
        <w:tc>
          <w:tcPr>
            <w:tcW w:w="2831" w:type="dxa"/>
          </w:tcPr>
          <w:p w14:paraId="383B2111" w14:textId="77777777" w:rsidR="00D86DDB" w:rsidRPr="00C964CE" w:rsidRDefault="00D86DDB" w:rsidP="00307A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7016" w14:paraId="784E51FE" w14:textId="77777777" w:rsidTr="00795ED1">
        <w:tc>
          <w:tcPr>
            <w:tcW w:w="3330" w:type="dxa"/>
          </w:tcPr>
          <w:p w14:paraId="26DDF341" w14:textId="77777777" w:rsidR="001E7016" w:rsidRPr="00DD0778" w:rsidRDefault="001E7016" w:rsidP="00B1186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07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% </w:t>
            </w:r>
            <w:r w:rsidR="00B11863">
              <w:rPr>
                <w:rFonts w:asciiTheme="minorHAnsi" w:hAnsiTheme="minorHAnsi" w:cstheme="minorHAnsi"/>
                <w:b/>
                <w:sz w:val="24"/>
                <w:szCs w:val="24"/>
              </w:rPr>
              <w:t>Effort</w:t>
            </w:r>
            <w:r w:rsidRPr="00DD0778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930" w:type="dxa"/>
            <w:gridSpan w:val="6"/>
          </w:tcPr>
          <w:p w14:paraId="2BC9D071" w14:textId="77777777" w:rsidR="001E7016" w:rsidRPr="00C964CE" w:rsidRDefault="001E7016" w:rsidP="001E70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384F" w14:paraId="4750EA8B" w14:textId="77777777" w:rsidTr="00795ED1">
        <w:tc>
          <w:tcPr>
            <w:tcW w:w="3330" w:type="dxa"/>
          </w:tcPr>
          <w:p w14:paraId="6FAC8065" w14:textId="77777777" w:rsidR="00B6384F" w:rsidRPr="00B6384F" w:rsidRDefault="00B6384F" w:rsidP="00B6384F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384F">
              <w:rPr>
                <w:rFonts w:asciiTheme="minorHAnsi" w:hAnsiTheme="minorHAnsi" w:cstheme="minorHAnsi"/>
                <w:b/>
                <w:sz w:val="24"/>
                <w:szCs w:val="24"/>
              </w:rPr>
              <w:t>PI is employed by:</w:t>
            </w:r>
          </w:p>
        </w:tc>
        <w:tc>
          <w:tcPr>
            <w:tcW w:w="3181" w:type="dxa"/>
            <w:gridSpan w:val="3"/>
          </w:tcPr>
          <w:p w14:paraId="47C69E19" w14:textId="77777777" w:rsidR="00B6384F" w:rsidRPr="00C964CE" w:rsidRDefault="005F6628" w:rsidP="001E70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9761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84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6384F" w:rsidRPr="002B4FD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384F">
              <w:rPr>
                <w:rFonts w:asciiTheme="minorHAnsi" w:hAnsiTheme="minorHAnsi" w:cstheme="minorHAnsi"/>
                <w:sz w:val="24"/>
                <w:szCs w:val="24"/>
              </w:rPr>
              <w:t xml:space="preserve"> Dartmouth Health</w:t>
            </w:r>
            <w:r w:rsidR="00C042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749" w:type="dxa"/>
            <w:gridSpan w:val="3"/>
          </w:tcPr>
          <w:p w14:paraId="29AC0537" w14:textId="293574F7" w:rsidR="00B6384F" w:rsidRPr="00C964CE" w:rsidRDefault="005F6628" w:rsidP="001E70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8193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84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6384F">
              <w:rPr>
                <w:rFonts w:asciiTheme="minorHAnsi" w:hAnsiTheme="minorHAnsi" w:cstheme="minorHAnsi"/>
                <w:sz w:val="24"/>
                <w:szCs w:val="24"/>
              </w:rPr>
              <w:t xml:space="preserve"> Dartmouth College</w:t>
            </w:r>
            <w:r w:rsidR="00F67CC6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597FD8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597FD8" w:rsidRPr="00F67CC6">
              <w:rPr>
                <w:rFonts w:asciiTheme="minorHAnsi" w:hAnsiTheme="minorHAnsi" w:cstheme="minorHAnsi"/>
                <w:sz w:val="24"/>
                <w:szCs w:val="24"/>
              </w:rPr>
              <w:t>Geisel</w:t>
            </w:r>
            <w:r w:rsidR="00B6384F" w:rsidRPr="00F67CC6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C042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6384F" w14:paraId="473FE73E" w14:textId="77777777" w:rsidTr="00C365B0">
        <w:tc>
          <w:tcPr>
            <w:tcW w:w="10260" w:type="dxa"/>
            <w:gridSpan w:val="7"/>
          </w:tcPr>
          <w:p w14:paraId="0642AEFE" w14:textId="77777777" w:rsidR="00B6384F" w:rsidRPr="00B6384F" w:rsidRDefault="00B6384F" w:rsidP="00C042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*Office of Sponsored Projects </w:t>
            </w:r>
            <w:r w:rsidR="00C04224">
              <w:rPr>
                <w:rFonts w:asciiTheme="minorHAnsi" w:hAnsiTheme="minorHAnsi" w:cstheme="minorHAnsi"/>
                <w:sz w:val="18"/>
                <w:szCs w:val="18"/>
              </w:rPr>
              <w:t xml:space="preserve">(OSP)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requirements and deadlines:  </w:t>
            </w:r>
            <w:hyperlink r:id="rId14" w:history="1">
              <w:r w:rsidR="0042045D" w:rsidRPr="0042045D">
                <w:rPr>
                  <w:rStyle w:val="Hyperlink"/>
                  <w:rFonts w:asciiTheme="minorHAnsi" w:hAnsiTheme="minorHAnsi"/>
                  <w:sz w:val="18"/>
                  <w:szCs w:val="18"/>
                </w:rPr>
                <w:t>Proposal Review &amp; Approval Overview (dartmouth.edu)</w:t>
              </w:r>
            </w:hyperlink>
          </w:p>
        </w:tc>
      </w:tr>
      <w:tr w:rsidR="00B6384F" w14:paraId="6029BA6A" w14:textId="77777777" w:rsidTr="00795ED1">
        <w:tc>
          <w:tcPr>
            <w:tcW w:w="3330" w:type="dxa"/>
          </w:tcPr>
          <w:p w14:paraId="79970C5D" w14:textId="77777777" w:rsidR="00B6384F" w:rsidRPr="00DD0778" w:rsidRDefault="00B6384F" w:rsidP="001E7016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930" w:type="dxa"/>
            <w:gridSpan w:val="6"/>
          </w:tcPr>
          <w:p w14:paraId="32C239A2" w14:textId="77777777" w:rsidR="00B6384F" w:rsidRPr="00C964CE" w:rsidRDefault="00B6384F" w:rsidP="001E70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7016" w14:paraId="5AEBA3EC" w14:textId="77777777" w:rsidTr="00795ED1">
        <w:tc>
          <w:tcPr>
            <w:tcW w:w="3330" w:type="dxa"/>
          </w:tcPr>
          <w:p w14:paraId="3BE1680C" w14:textId="24869922" w:rsidR="001E7016" w:rsidRPr="00DD0778" w:rsidRDefault="007A112D" w:rsidP="001E7016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PI </w:t>
            </w:r>
            <w:r w:rsidR="001E7016" w:rsidRPr="00DD0778">
              <w:rPr>
                <w:rFonts w:asciiTheme="minorHAnsi" w:hAnsiTheme="minorHAnsi" w:cstheme="minorHAnsi"/>
                <w:b/>
                <w:sz w:val="24"/>
                <w:szCs w:val="24"/>
              </w:rPr>
              <w:t>Department:</w:t>
            </w:r>
          </w:p>
        </w:tc>
        <w:tc>
          <w:tcPr>
            <w:tcW w:w="2430" w:type="dxa"/>
            <w:gridSpan w:val="2"/>
          </w:tcPr>
          <w:p w14:paraId="516171A5" w14:textId="77777777" w:rsidR="001E7016" w:rsidRPr="00C964CE" w:rsidRDefault="001E7016" w:rsidP="001E70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14:paraId="2251A641" w14:textId="77777777" w:rsidR="001E7016" w:rsidRPr="001E7016" w:rsidRDefault="001E7016" w:rsidP="001E7016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7016">
              <w:rPr>
                <w:rFonts w:asciiTheme="minorHAnsi" w:hAnsiTheme="minorHAnsi" w:cstheme="minorHAnsi"/>
                <w:b/>
                <w:sz w:val="24"/>
                <w:szCs w:val="24"/>
              </w:rPr>
              <w:t>Dept Chair:</w:t>
            </w:r>
          </w:p>
        </w:tc>
        <w:tc>
          <w:tcPr>
            <w:tcW w:w="3150" w:type="dxa"/>
            <w:gridSpan w:val="2"/>
          </w:tcPr>
          <w:p w14:paraId="3163C0E3" w14:textId="77777777" w:rsidR="001E7016" w:rsidRPr="00C964CE" w:rsidRDefault="001E7016" w:rsidP="001E70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7016" w14:paraId="2EB86533" w14:textId="77777777" w:rsidTr="00795ED1">
        <w:tc>
          <w:tcPr>
            <w:tcW w:w="3330" w:type="dxa"/>
          </w:tcPr>
          <w:p w14:paraId="1CFC7E50" w14:textId="48E355BB" w:rsidR="001E7016" w:rsidRPr="00DD0778" w:rsidRDefault="007A112D" w:rsidP="001E7016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PI </w:t>
            </w:r>
            <w:r w:rsidR="001E7016" w:rsidRPr="00DD0778">
              <w:rPr>
                <w:rFonts w:asciiTheme="minorHAnsi" w:hAnsiTheme="minorHAnsi" w:cstheme="minorHAnsi"/>
                <w:b/>
                <w:sz w:val="24"/>
                <w:szCs w:val="24"/>
              </w:rPr>
              <w:t>Section:</w:t>
            </w:r>
          </w:p>
        </w:tc>
        <w:tc>
          <w:tcPr>
            <w:tcW w:w="2430" w:type="dxa"/>
            <w:gridSpan w:val="2"/>
          </w:tcPr>
          <w:p w14:paraId="1D8673EB" w14:textId="77777777" w:rsidR="001E7016" w:rsidRPr="00C964CE" w:rsidRDefault="001E7016" w:rsidP="001E70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14:paraId="4A19C255" w14:textId="77777777" w:rsidR="001E7016" w:rsidRPr="001E7016" w:rsidRDefault="001E7016" w:rsidP="001E701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7016">
              <w:rPr>
                <w:rFonts w:asciiTheme="minorHAnsi" w:hAnsiTheme="minorHAnsi" w:cstheme="minorHAnsi"/>
                <w:b/>
                <w:sz w:val="24"/>
                <w:szCs w:val="24"/>
              </w:rPr>
              <w:t>Sect Chief:</w:t>
            </w:r>
          </w:p>
        </w:tc>
        <w:tc>
          <w:tcPr>
            <w:tcW w:w="3150" w:type="dxa"/>
            <w:gridSpan w:val="2"/>
          </w:tcPr>
          <w:p w14:paraId="5941070D" w14:textId="77777777" w:rsidR="001E7016" w:rsidRPr="00C964CE" w:rsidRDefault="001E7016" w:rsidP="001E70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7016" w14:paraId="08207665" w14:textId="77777777" w:rsidTr="00795ED1">
        <w:tc>
          <w:tcPr>
            <w:tcW w:w="3330" w:type="dxa"/>
          </w:tcPr>
          <w:p w14:paraId="730F2972" w14:textId="77777777" w:rsidR="001E7016" w:rsidRPr="00DD0778" w:rsidRDefault="001E7016" w:rsidP="001E7016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930" w:type="dxa"/>
            <w:gridSpan w:val="6"/>
          </w:tcPr>
          <w:p w14:paraId="27B5E50A" w14:textId="77777777" w:rsidR="001E7016" w:rsidRPr="00C964CE" w:rsidRDefault="001E7016" w:rsidP="001E70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7016" w14:paraId="44D5819F" w14:textId="77777777" w:rsidTr="00795ED1">
        <w:tc>
          <w:tcPr>
            <w:tcW w:w="3330" w:type="dxa"/>
          </w:tcPr>
          <w:p w14:paraId="606AB849" w14:textId="30B40506" w:rsidR="001E7016" w:rsidRPr="00DD0778" w:rsidRDefault="00795ED1" w:rsidP="001E7016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Sub</w:t>
            </w:r>
            <w:r w:rsidR="001E7016">
              <w:rPr>
                <w:rFonts w:asciiTheme="minorHAnsi" w:hAnsiTheme="minorHAnsi" w:cstheme="minorHAnsi"/>
                <w:b/>
                <w:sz w:val="24"/>
                <w:szCs w:val="24"/>
              </w:rPr>
              <w:t>-Investigator Name &amp; Title:</w:t>
            </w:r>
          </w:p>
        </w:tc>
        <w:tc>
          <w:tcPr>
            <w:tcW w:w="6930" w:type="dxa"/>
            <w:gridSpan w:val="6"/>
          </w:tcPr>
          <w:p w14:paraId="792CC02D" w14:textId="77777777" w:rsidR="001E7016" w:rsidRPr="00C964CE" w:rsidRDefault="001E7016" w:rsidP="001E70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7016" w14:paraId="6AA6B4AA" w14:textId="77777777" w:rsidTr="00795ED1">
        <w:tc>
          <w:tcPr>
            <w:tcW w:w="3330" w:type="dxa"/>
          </w:tcPr>
          <w:p w14:paraId="4DDA9397" w14:textId="77777777" w:rsidR="001E7016" w:rsidRPr="00DD0778" w:rsidRDefault="001E7016" w:rsidP="00B1186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07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% </w:t>
            </w:r>
            <w:r w:rsidR="00B11863">
              <w:rPr>
                <w:rFonts w:asciiTheme="minorHAnsi" w:hAnsiTheme="minorHAnsi" w:cstheme="minorHAnsi"/>
                <w:b/>
                <w:sz w:val="24"/>
                <w:szCs w:val="24"/>
              </w:rPr>
              <w:t>Effort</w:t>
            </w:r>
            <w:r w:rsidRPr="00DD0778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930" w:type="dxa"/>
            <w:gridSpan w:val="6"/>
          </w:tcPr>
          <w:p w14:paraId="555CF819" w14:textId="77777777" w:rsidR="001E7016" w:rsidRPr="00C964CE" w:rsidRDefault="001E7016" w:rsidP="001E70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7016" w14:paraId="2D12BA59" w14:textId="77777777" w:rsidTr="00795ED1">
        <w:tc>
          <w:tcPr>
            <w:tcW w:w="3330" w:type="dxa"/>
          </w:tcPr>
          <w:p w14:paraId="186DD8F1" w14:textId="77777777" w:rsidR="001E7016" w:rsidRPr="00DD0778" w:rsidRDefault="001E7016" w:rsidP="001E7016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930" w:type="dxa"/>
            <w:gridSpan w:val="6"/>
          </w:tcPr>
          <w:p w14:paraId="492860B4" w14:textId="77777777" w:rsidR="001E7016" w:rsidRPr="00C964CE" w:rsidRDefault="001E7016" w:rsidP="001E70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E10" w14:paraId="0A839705" w14:textId="77777777" w:rsidTr="00795ED1">
        <w:tc>
          <w:tcPr>
            <w:tcW w:w="3330" w:type="dxa"/>
          </w:tcPr>
          <w:p w14:paraId="4283C3D2" w14:textId="0986BDBC" w:rsidR="00F64E10" w:rsidRPr="00DD0778" w:rsidRDefault="00795ED1" w:rsidP="00F64E1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Sub</w:t>
            </w:r>
            <w:r w:rsidR="00F64E10">
              <w:rPr>
                <w:rFonts w:asciiTheme="minorHAnsi" w:hAnsiTheme="minorHAnsi" w:cstheme="minorHAnsi"/>
                <w:b/>
                <w:sz w:val="24"/>
                <w:szCs w:val="24"/>
              </w:rPr>
              <w:t>-Investigator Name &amp; Title:</w:t>
            </w:r>
          </w:p>
        </w:tc>
        <w:tc>
          <w:tcPr>
            <w:tcW w:w="6930" w:type="dxa"/>
            <w:gridSpan w:val="6"/>
          </w:tcPr>
          <w:p w14:paraId="53FC20CF" w14:textId="77777777" w:rsidR="00F64E10" w:rsidRPr="00C964CE" w:rsidRDefault="00F64E10" w:rsidP="00F64E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E10" w14:paraId="12A0C7C2" w14:textId="77777777" w:rsidTr="00795ED1">
        <w:tc>
          <w:tcPr>
            <w:tcW w:w="3330" w:type="dxa"/>
          </w:tcPr>
          <w:p w14:paraId="75454AEB" w14:textId="77777777" w:rsidR="00F64E10" w:rsidRPr="00DD0778" w:rsidRDefault="00F64E10" w:rsidP="00B1186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07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% </w:t>
            </w:r>
            <w:r w:rsidR="00B11863">
              <w:rPr>
                <w:rFonts w:asciiTheme="minorHAnsi" w:hAnsiTheme="minorHAnsi" w:cstheme="minorHAnsi"/>
                <w:b/>
                <w:sz w:val="24"/>
                <w:szCs w:val="24"/>
              </w:rPr>
              <w:t>Effort</w:t>
            </w:r>
            <w:r w:rsidRPr="00DD0778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930" w:type="dxa"/>
            <w:gridSpan w:val="6"/>
          </w:tcPr>
          <w:p w14:paraId="7E580ABC" w14:textId="77777777" w:rsidR="00F64E10" w:rsidRPr="00C964CE" w:rsidRDefault="00F64E10" w:rsidP="00F64E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E10" w14:paraId="4D977BBE" w14:textId="77777777" w:rsidTr="00795ED1">
        <w:tc>
          <w:tcPr>
            <w:tcW w:w="3330" w:type="dxa"/>
          </w:tcPr>
          <w:p w14:paraId="3D1C21E3" w14:textId="77777777" w:rsidR="00F64E10" w:rsidRPr="00DD0778" w:rsidRDefault="00F64E10" w:rsidP="00F64E1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930" w:type="dxa"/>
            <w:gridSpan w:val="6"/>
          </w:tcPr>
          <w:p w14:paraId="7B4CD515" w14:textId="77777777" w:rsidR="00F64E10" w:rsidRPr="00C964CE" w:rsidRDefault="00F64E10" w:rsidP="00F64E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045D" w14:paraId="5F3051A4" w14:textId="77777777" w:rsidTr="00795ED1">
        <w:tc>
          <w:tcPr>
            <w:tcW w:w="3330" w:type="dxa"/>
          </w:tcPr>
          <w:p w14:paraId="4772FE44" w14:textId="613170C0" w:rsidR="0042045D" w:rsidRPr="00DD0778" w:rsidRDefault="00795ED1" w:rsidP="0042045D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Sub</w:t>
            </w:r>
            <w:r w:rsidR="0042045D">
              <w:rPr>
                <w:rFonts w:asciiTheme="minorHAnsi" w:hAnsiTheme="minorHAnsi" w:cstheme="minorHAnsi"/>
                <w:b/>
                <w:sz w:val="24"/>
                <w:szCs w:val="24"/>
              </w:rPr>
              <w:t>-Investigator Name &amp; Title:</w:t>
            </w:r>
          </w:p>
        </w:tc>
        <w:tc>
          <w:tcPr>
            <w:tcW w:w="6930" w:type="dxa"/>
            <w:gridSpan w:val="6"/>
          </w:tcPr>
          <w:p w14:paraId="2191532B" w14:textId="77777777" w:rsidR="0042045D" w:rsidRPr="00C964CE" w:rsidRDefault="0042045D" w:rsidP="004204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045D" w14:paraId="463C6F18" w14:textId="77777777" w:rsidTr="00795ED1">
        <w:tc>
          <w:tcPr>
            <w:tcW w:w="3330" w:type="dxa"/>
          </w:tcPr>
          <w:p w14:paraId="5BB8E32F" w14:textId="77777777" w:rsidR="0042045D" w:rsidRPr="00DD0778" w:rsidRDefault="0042045D" w:rsidP="00B1186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07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% </w:t>
            </w:r>
            <w:r w:rsidR="00B11863">
              <w:rPr>
                <w:rFonts w:asciiTheme="minorHAnsi" w:hAnsiTheme="minorHAnsi" w:cstheme="minorHAnsi"/>
                <w:b/>
                <w:sz w:val="24"/>
                <w:szCs w:val="24"/>
              </w:rPr>
              <w:t>Effort</w:t>
            </w:r>
            <w:r w:rsidRPr="00DD0778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930" w:type="dxa"/>
            <w:gridSpan w:val="6"/>
          </w:tcPr>
          <w:p w14:paraId="5EF05D69" w14:textId="77777777" w:rsidR="0042045D" w:rsidRPr="00C964CE" w:rsidRDefault="0042045D" w:rsidP="004204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77EBF6B" w14:textId="77777777" w:rsidR="0042045D" w:rsidRDefault="0042045D" w:rsidP="00C964CE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74821B39" w14:textId="3BD1279C" w:rsidR="000C57DE" w:rsidRPr="00103AD2" w:rsidRDefault="000C57DE" w:rsidP="0042045D">
      <w:pPr>
        <w:spacing w:after="0" w:line="240" w:lineRule="auto"/>
        <w:ind w:left="-720"/>
        <w:rPr>
          <w:rFonts w:asciiTheme="minorHAnsi" w:hAnsiTheme="minorHAnsi" w:cstheme="minorHAnsi"/>
          <w:sz w:val="20"/>
          <w:szCs w:val="20"/>
        </w:rPr>
      </w:pPr>
      <w:r w:rsidRPr="00103AD2">
        <w:rPr>
          <w:rFonts w:asciiTheme="minorHAnsi" w:hAnsiTheme="minorHAnsi" w:cstheme="minorHAnsi"/>
          <w:sz w:val="20"/>
          <w:szCs w:val="20"/>
        </w:rPr>
        <w:t xml:space="preserve">I acknowledge and understand </w:t>
      </w:r>
      <w:r w:rsidR="007A112D" w:rsidRPr="00103AD2">
        <w:rPr>
          <w:rFonts w:asciiTheme="minorHAnsi" w:hAnsiTheme="minorHAnsi" w:cstheme="minorHAnsi"/>
          <w:sz w:val="20"/>
          <w:szCs w:val="20"/>
        </w:rPr>
        <w:t xml:space="preserve">The Hitchcock Foundation Policy and Guidelines for Pilot </w:t>
      </w:r>
      <w:r w:rsidR="00D946FE">
        <w:rPr>
          <w:rFonts w:asciiTheme="minorHAnsi" w:hAnsiTheme="minorHAnsi" w:cstheme="minorHAnsi"/>
          <w:sz w:val="20"/>
          <w:szCs w:val="20"/>
        </w:rPr>
        <w:t>R</w:t>
      </w:r>
      <w:r w:rsidR="007A112D" w:rsidRPr="00103AD2">
        <w:rPr>
          <w:rFonts w:asciiTheme="minorHAnsi" w:hAnsiTheme="minorHAnsi" w:cstheme="minorHAnsi"/>
          <w:sz w:val="20"/>
          <w:szCs w:val="20"/>
        </w:rPr>
        <w:t>esearch Grants</w:t>
      </w:r>
    </w:p>
    <w:p w14:paraId="3E5B521E" w14:textId="77777777" w:rsidR="00DD0778" w:rsidRPr="00103AD2" w:rsidRDefault="00DD0778" w:rsidP="0042045D">
      <w:pPr>
        <w:spacing w:after="0" w:line="240" w:lineRule="auto"/>
        <w:ind w:left="-720"/>
        <w:rPr>
          <w:rFonts w:asciiTheme="minorHAnsi" w:hAnsiTheme="minorHAnsi" w:cstheme="minorHAnsi"/>
          <w:sz w:val="20"/>
          <w:szCs w:val="20"/>
        </w:rPr>
      </w:pPr>
    </w:p>
    <w:p w14:paraId="3FCEACA2" w14:textId="77777777" w:rsidR="00103AD2" w:rsidRDefault="00103AD2" w:rsidP="0042045D">
      <w:pPr>
        <w:spacing w:after="0" w:line="240" w:lineRule="auto"/>
        <w:ind w:left="-720"/>
        <w:rPr>
          <w:rFonts w:asciiTheme="minorHAnsi" w:hAnsiTheme="minorHAnsi" w:cstheme="minorHAnsi"/>
          <w:sz w:val="20"/>
          <w:szCs w:val="20"/>
        </w:rPr>
      </w:pPr>
    </w:p>
    <w:p w14:paraId="506A1ED7" w14:textId="7B4FCF3F" w:rsidR="000C57DE" w:rsidRPr="00103AD2" w:rsidRDefault="00AD6A2B" w:rsidP="0042045D">
      <w:pPr>
        <w:spacing w:after="0" w:line="240" w:lineRule="auto"/>
        <w:ind w:left="-720"/>
        <w:rPr>
          <w:rFonts w:asciiTheme="minorHAnsi" w:hAnsiTheme="minorHAnsi" w:cstheme="minorHAnsi"/>
          <w:sz w:val="20"/>
          <w:szCs w:val="20"/>
        </w:rPr>
      </w:pPr>
      <w:r w:rsidRPr="00103AD2">
        <w:rPr>
          <w:rFonts w:asciiTheme="minorHAnsi" w:hAnsiTheme="minorHAnsi" w:cstheme="minorHAnsi"/>
          <w:sz w:val="20"/>
          <w:szCs w:val="20"/>
        </w:rPr>
        <w:t>Principal Investigator/</w:t>
      </w:r>
      <w:r w:rsidR="00DD0778" w:rsidRPr="00103AD2">
        <w:rPr>
          <w:rFonts w:asciiTheme="minorHAnsi" w:hAnsiTheme="minorHAnsi" w:cstheme="minorHAnsi"/>
          <w:sz w:val="20"/>
          <w:szCs w:val="20"/>
        </w:rPr>
        <w:t>Applicant</w:t>
      </w:r>
      <w:r w:rsidRPr="00103AD2">
        <w:rPr>
          <w:rFonts w:asciiTheme="minorHAnsi" w:hAnsiTheme="minorHAnsi" w:cstheme="minorHAnsi"/>
          <w:sz w:val="20"/>
          <w:szCs w:val="20"/>
        </w:rPr>
        <w:t xml:space="preserve"> </w:t>
      </w:r>
      <w:r w:rsidR="000C57DE" w:rsidRPr="00103AD2">
        <w:rPr>
          <w:rFonts w:asciiTheme="minorHAnsi" w:hAnsiTheme="minorHAnsi" w:cstheme="minorHAnsi"/>
          <w:sz w:val="20"/>
          <w:szCs w:val="20"/>
        </w:rPr>
        <w:t>Signature</w:t>
      </w:r>
      <w:r w:rsidR="000130A3" w:rsidRPr="00103AD2">
        <w:rPr>
          <w:rFonts w:asciiTheme="minorHAnsi" w:hAnsiTheme="minorHAnsi" w:cstheme="minorHAnsi"/>
          <w:sz w:val="20"/>
          <w:szCs w:val="20"/>
        </w:rPr>
        <w:t>:</w:t>
      </w:r>
      <w:r w:rsidR="00DD0778" w:rsidRPr="00103AD2">
        <w:rPr>
          <w:rFonts w:asciiTheme="minorHAnsi" w:hAnsiTheme="minorHAnsi" w:cstheme="minorHAnsi"/>
          <w:sz w:val="20"/>
          <w:szCs w:val="20"/>
          <w:u w:val="single"/>
        </w:rPr>
        <w:tab/>
      </w:r>
      <w:r w:rsidR="00DD0778" w:rsidRPr="00103AD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03AD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03AD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03AD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03AD2">
        <w:rPr>
          <w:rFonts w:asciiTheme="minorHAnsi" w:hAnsiTheme="minorHAnsi" w:cstheme="minorHAnsi"/>
          <w:sz w:val="20"/>
          <w:szCs w:val="20"/>
          <w:u w:val="single"/>
        </w:rPr>
        <w:tab/>
      </w:r>
      <w:r w:rsidR="00103AD2" w:rsidRPr="00103AD2">
        <w:rPr>
          <w:rFonts w:asciiTheme="minorHAnsi" w:hAnsiTheme="minorHAnsi" w:cstheme="minorHAnsi"/>
          <w:sz w:val="20"/>
          <w:szCs w:val="20"/>
        </w:rPr>
        <w:t>Date:</w:t>
      </w:r>
      <w:r w:rsidR="00DD0778" w:rsidRPr="00103AD2">
        <w:rPr>
          <w:rFonts w:asciiTheme="minorHAnsi" w:hAnsiTheme="minorHAnsi" w:cstheme="minorHAnsi"/>
          <w:sz w:val="20"/>
          <w:szCs w:val="20"/>
          <w:u w:val="single"/>
        </w:rPr>
        <w:tab/>
      </w:r>
      <w:r w:rsidR="00DD0778" w:rsidRPr="00103AD2">
        <w:rPr>
          <w:rFonts w:asciiTheme="minorHAnsi" w:hAnsiTheme="minorHAnsi" w:cstheme="minorHAnsi"/>
          <w:sz w:val="20"/>
          <w:szCs w:val="20"/>
          <w:u w:val="single"/>
        </w:rPr>
        <w:tab/>
      </w:r>
      <w:r w:rsidR="00DD0778" w:rsidRPr="00103AD2">
        <w:rPr>
          <w:rFonts w:asciiTheme="minorHAnsi" w:hAnsiTheme="minorHAnsi" w:cstheme="minorHAnsi"/>
          <w:sz w:val="20"/>
          <w:szCs w:val="20"/>
          <w:u w:val="single"/>
        </w:rPr>
        <w:tab/>
      </w:r>
      <w:r w:rsidR="00DD0778" w:rsidRPr="00103AD2">
        <w:rPr>
          <w:rFonts w:asciiTheme="minorHAnsi" w:hAnsiTheme="minorHAnsi" w:cstheme="minorHAnsi"/>
          <w:sz w:val="20"/>
          <w:szCs w:val="20"/>
          <w:u w:val="single"/>
        </w:rPr>
        <w:tab/>
      </w:r>
      <w:r w:rsidR="0042045D" w:rsidRPr="00103AD2">
        <w:rPr>
          <w:rFonts w:asciiTheme="minorHAnsi" w:hAnsiTheme="minorHAnsi" w:cstheme="minorHAnsi"/>
          <w:sz w:val="20"/>
          <w:szCs w:val="20"/>
          <w:u w:val="single"/>
        </w:rPr>
        <w:tab/>
      </w:r>
      <w:r w:rsidR="0042045D" w:rsidRPr="00103AD2">
        <w:rPr>
          <w:rFonts w:asciiTheme="minorHAnsi" w:hAnsiTheme="minorHAnsi" w:cstheme="minorHAnsi"/>
          <w:sz w:val="20"/>
          <w:szCs w:val="20"/>
          <w:u w:val="single"/>
        </w:rPr>
        <w:tab/>
      </w:r>
      <w:r w:rsidR="0042045D" w:rsidRPr="00103AD2">
        <w:rPr>
          <w:rFonts w:asciiTheme="minorHAnsi" w:hAnsiTheme="minorHAnsi" w:cstheme="minorHAnsi"/>
          <w:sz w:val="20"/>
          <w:szCs w:val="20"/>
          <w:u w:val="single"/>
        </w:rPr>
        <w:tab/>
      </w:r>
      <w:r w:rsidR="00DD0778" w:rsidRPr="00103AD2">
        <w:rPr>
          <w:rFonts w:asciiTheme="minorHAnsi" w:hAnsiTheme="minorHAnsi" w:cstheme="minorHAnsi"/>
          <w:sz w:val="20"/>
          <w:szCs w:val="20"/>
          <w:u w:val="single"/>
        </w:rPr>
        <w:tab/>
      </w:r>
      <w:r w:rsidR="00DD0778" w:rsidRPr="00103AD2">
        <w:rPr>
          <w:rFonts w:asciiTheme="minorHAnsi" w:hAnsiTheme="minorHAnsi" w:cstheme="minorHAnsi"/>
          <w:sz w:val="20"/>
          <w:szCs w:val="20"/>
          <w:u w:val="single"/>
        </w:rPr>
        <w:tab/>
      </w:r>
      <w:r w:rsidR="000C57DE" w:rsidRPr="00103AD2">
        <w:rPr>
          <w:rFonts w:asciiTheme="minorHAnsi" w:hAnsiTheme="minorHAnsi" w:cstheme="minorHAnsi"/>
          <w:sz w:val="20"/>
          <w:szCs w:val="20"/>
        </w:rPr>
        <w:tab/>
      </w:r>
      <w:r w:rsidR="00DD0778" w:rsidRPr="00103AD2">
        <w:rPr>
          <w:rFonts w:asciiTheme="minorHAnsi" w:hAnsiTheme="minorHAnsi" w:cstheme="minorHAnsi"/>
          <w:sz w:val="20"/>
          <w:szCs w:val="20"/>
        </w:rPr>
        <w:tab/>
      </w:r>
      <w:r w:rsidR="00DD0778" w:rsidRPr="00103AD2">
        <w:rPr>
          <w:rFonts w:asciiTheme="minorHAnsi" w:hAnsiTheme="minorHAnsi" w:cstheme="minorHAnsi"/>
          <w:sz w:val="20"/>
          <w:szCs w:val="20"/>
        </w:rPr>
        <w:tab/>
      </w:r>
    </w:p>
    <w:p w14:paraId="7768A578" w14:textId="77777777" w:rsidR="00103AD2" w:rsidRPr="00103AD2" w:rsidRDefault="00D90844" w:rsidP="00D90844">
      <w:pPr>
        <w:spacing w:after="0" w:line="240" w:lineRule="auto"/>
        <w:ind w:left="-720"/>
        <w:rPr>
          <w:rFonts w:asciiTheme="minorHAnsi" w:hAnsiTheme="minorHAnsi" w:cstheme="minorHAnsi"/>
          <w:sz w:val="20"/>
          <w:szCs w:val="20"/>
        </w:rPr>
      </w:pPr>
      <w:r w:rsidRPr="00103AD2">
        <w:rPr>
          <w:rFonts w:asciiTheme="minorHAnsi" w:hAnsiTheme="minorHAnsi" w:cstheme="minorHAnsi"/>
          <w:b/>
          <w:sz w:val="20"/>
          <w:szCs w:val="20"/>
        </w:rPr>
        <w:t xml:space="preserve">Institutional </w:t>
      </w:r>
      <w:r w:rsidR="008D356F" w:rsidRPr="00103AD2">
        <w:rPr>
          <w:rFonts w:asciiTheme="minorHAnsi" w:hAnsiTheme="minorHAnsi" w:cstheme="minorHAnsi"/>
          <w:b/>
          <w:sz w:val="20"/>
          <w:szCs w:val="20"/>
        </w:rPr>
        <w:t xml:space="preserve">Approval </w:t>
      </w:r>
      <w:r w:rsidRPr="00103AD2">
        <w:rPr>
          <w:rFonts w:asciiTheme="minorHAnsi" w:hAnsiTheme="minorHAnsi" w:cstheme="minorHAnsi"/>
          <w:b/>
          <w:sz w:val="20"/>
          <w:szCs w:val="20"/>
        </w:rPr>
        <w:t xml:space="preserve">Signatures:  </w:t>
      </w:r>
      <w:r w:rsidR="00436391" w:rsidRPr="00103AD2">
        <w:rPr>
          <w:rFonts w:asciiTheme="minorHAnsi" w:hAnsiTheme="minorHAnsi" w:cstheme="minorHAnsi"/>
          <w:b/>
          <w:sz w:val="20"/>
          <w:szCs w:val="20"/>
        </w:rPr>
        <w:t>Dartmouth Health</w:t>
      </w:r>
      <w:r w:rsidR="00436391" w:rsidRPr="00103AD2">
        <w:rPr>
          <w:rFonts w:asciiTheme="minorHAnsi" w:hAnsiTheme="minorHAnsi" w:cstheme="minorHAnsi"/>
          <w:sz w:val="20"/>
          <w:szCs w:val="20"/>
        </w:rPr>
        <w:t xml:space="preserve"> – Department Chair</w:t>
      </w:r>
      <w:r w:rsidRPr="00103AD2">
        <w:rPr>
          <w:rFonts w:asciiTheme="minorHAnsi" w:hAnsiTheme="minorHAnsi" w:cstheme="minorHAnsi"/>
          <w:sz w:val="20"/>
          <w:szCs w:val="20"/>
        </w:rPr>
        <w:t xml:space="preserve"> signature; </w:t>
      </w:r>
    </w:p>
    <w:p w14:paraId="122E050F" w14:textId="16672ABD" w:rsidR="00436391" w:rsidRPr="00103AD2" w:rsidRDefault="00436391" w:rsidP="00D90844">
      <w:pPr>
        <w:spacing w:after="0" w:line="240" w:lineRule="auto"/>
        <w:ind w:left="-720"/>
        <w:rPr>
          <w:rFonts w:asciiTheme="minorHAnsi" w:hAnsiTheme="minorHAnsi" w:cstheme="minorHAnsi"/>
          <w:i/>
          <w:sz w:val="20"/>
          <w:szCs w:val="20"/>
        </w:rPr>
      </w:pPr>
      <w:r w:rsidRPr="00103AD2">
        <w:rPr>
          <w:rFonts w:asciiTheme="minorHAnsi" w:hAnsiTheme="minorHAnsi" w:cstheme="minorHAnsi"/>
          <w:b/>
          <w:sz w:val="20"/>
          <w:szCs w:val="20"/>
        </w:rPr>
        <w:t>Dartmouth College</w:t>
      </w:r>
      <w:r w:rsidRPr="00103AD2">
        <w:rPr>
          <w:rFonts w:asciiTheme="minorHAnsi" w:hAnsiTheme="minorHAnsi" w:cstheme="minorHAnsi"/>
          <w:sz w:val="20"/>
          <w:szCs w:val="20"/>
        </w:rPr>
        <w:t xml:space="preserve"> – OSP </w:t>
      </w:r>
      <w:r w:rsidR="00D90844" w:rsidRPr="00103AD2">
        <w:rPr>
          <w:rFonts w:asciiTheme="minorHAnsi" w:hAnsiTheme="minorHAnsi" w:cstheme="minorHAnsi"/>
          <w:sz w:val="20"/>
          <w:szCs w:val="20"/>
        </w:rPr>
        <w:t>S</w:t>
      </w:r>
      <w:r w:rsidRPr="00103AD2">
        <w:rPr>
          <w:rFonts w:asciiTheme="minorHAnsi" w:hAnsiTheme="minorHAnsi" w:cstheme="minorHAnsi"/>
          <w:sz w:val="20"/>
          <w:szCs w:val="20"/>
        </w:rPr>
        <w:t xml:space="preserve">ignature.  </w:t>
      </w:r>
      <w:r w:rsidRPr="00103AD2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OSP’s signature confirms the PI and </w:t>
      </w:r>
      <w:r w:rsidR="00490AD3">
        <w:rPr>
          <w:rFonts w:asciiTheme="minorHAnsi" w:hAnsiTheme="minorHAnsi" w:cstheme="minorHAnsi"/>
          <w:i/>
          <w:color w:val="C00000"/>
          <w:sz w:val="20"/>
          <w:szCs w:val="20"/>
        </w:rPr>
        <w:t>sub</w:t>
      </w:r>
      <w:r w:rsidRPr="00103AD2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-investigators are current with ALL Conflict of Interest Disclosure reporting requirements. </w:t>
      </w:r>
    </w:p>
    <w:p w14:paraId="0A84D9F5" w14:textId="77777777" w:rsidR="00DD0778" w:rsidRPr="00103AD2" w:rsidRDefault="00DD0778" w:rsidP="0042045D">
      <w:pPr>
        <w:spacing w:after="0" w:line="240" w:lineRule="auto"/>
        <w:ind w:left="-720"/>
        <w:rPr>
          <w:rFonts w:asciiTheme="minorHAnsi" w:hAnsiTheme="minorHAnsi" w:cstheme="minorHAnsi"/>
          <w:sz w:val="20"/>
          <w:szCs w:val="20"/>
          <w:u w:val="single"/>
        </w:rPr>
      </w:pPr>
    </w:p>
    <w:p w14:paraId="79BF6556" w14:textId="77777777" w:rsidR="00103AD2" w:rsidRDefault="00103AD2" w:rsidP="00AB5A4F">
      <w:pPr>
        <w:spacing w:after="0" w:line="240" w:lineRule="auto"/>
        <w:ind w:left="-720"/>
        <w:rPr>
          <w:rFonts w:asciiTheme="minorHAnsi" w:hAnsiTheme="minorHAnsi" w:cstheme="minorHAnsi"/>
          <w:sz w:val="20"/>
          <w:szCs w:val="20"/>
        </w:rPr>
      </w:pPr>
    </w:p>
    <w:p w14:paraId="5A0FD4E6" w14:textId="76C1895B" w:rsidR="00155F9E" w:rsidRPr="00103AD2" w:rsidRDefault="000C57DE" w:rsidP="00AB5A4F">
      <w:pPr>
        <w:spacing w:after="0" w:line="240" w:lineRule="auto"/>
        <w:ind w:left="-720"/>
        <w:rPr>
          <w:rFonts w:asciiTheme="minorHAnsi" w:hAnsiTheme="minorHAnsi" w:cstheme="minorHAnsi"/>
          <w:sz w:val="20"/>
          <w:szCs w:val="20"/>
        </w:rPr>
      </w:pPr>
      <w:r w:rsidRPr="00103AD2">
        <w:rPr>
          <w:rFonts w:asciiTheme="minorHAnsi" w:hAnsiTheme="minorHAnsi" w:cstheme="minorHAnsi"/>
          <w:sz w:val="20"/>
          <w:szCs w:val="20"/>
        </w:rPr>
        <w:t>Institutional Approval</w:t>
      </w:r>
      <w:r w:rsidR="00436391" w:rsidRPr="00103AD2">
        <w:rPr>
          <w:rFonts w:asciiTheme="minorHAnsi" w:hAnsiTheme="minorHAnsi" w:cstheme="minorHAnsi"/>
          <w:sz w:val="20"/>
          <w:szCs w:val="20"/>
        </w:rPr>
        <w:t xml:space="preserve">:  </w:t>
      </w:r>
      <w:r w:rsidR="00436391" w:rsidRPr="00103AD2">
        <w:rPr>
          <w:rFonts w:asciiTheme="minorHAnsi" w:hAnsiTheme="minorHAnsi" w:cstheme="minorHAnsi"/>
          <w:sz w:val="20"/>
          <w:szCs w:val="20"/>
          <w:u w:val="single"/>
        </w:rPr>
        <w:tab/>
      </w:r>
      <w:r w:rsidR="00436391" w:rsidRPr="00103AD2">
        <w:rPr>
          <w:rFonts w:asciiTheme="minorHAnsi" w:hAnsiTheme="minorHAnsi" w:cstheme="minorHAnsi"/>
          <w:sz w:val="20"/>
          <w:szCs w:val="20"/>
          <w:u w:val="single"/>
        </w:rPr>
        <w:tab/>
      </w:r>
      <w:r w:rsidR="00436391" w:rsidRPr="00103AD2">
        <w:rPr>
          <w:rFonts w:asciiTheme="minorHAnsi" w:hAnsiTheme="minorHAnsi" w:cstheme="minorHAnsi"/>
          <w:sz w:val="20"/>
          <w:szCs w:val="20"/>
          <w:u w:val="single"/>
        </w:rPr>
        <w:tab/>
      </w:r>
      <w:r w:rsidR="00D90844" w:rsidRPr="00103AD2">
        <w:rPr>
          <w:rFonts w:asciiTheme="minorHAnsi" w:hAnsiTheme="minorHAnsi" w:cstheme="minorHAnsi"/>
          <w:sz w:val="20"/>
          <w:szCs w:val="20"/>
          <w:u w:val="single"/>
        </w:rPr>
        <w:tab/>
      </w:r>
      <w:r w:rsidR="00436391" w:rsidRPr="00103AD2">
        <w:rPr>
          <w:rFonts w:asciiTheme="minorHAnsi" w:hAnsiTheme="minorHAnsi" w:cstheme="minorHAnsi"/>
          <w:sz w:val="20"/>
          <w:szCs w:val="20"/>
          <w:u w:val="single"/>
        </w:rPr>
        <w:tab/>
      </w:r>
      <w:r w:rsidR="00436391" w:rsidRPr="00103AD2">
        <w:rPr>
          <w:rFonts w:asciiTheme="minorHAnsi" w:hAnsiTheme="minorHAnsi" w:cstheme="minorHAnsi"/>
          <w:sz w:val="20"/>
          <w:szCs w:val="20"/>
        </w:rPr>
        <w:tab/>
      </w:r>
      <w:r w:rsidR="00103AD2" w:rsidRPr="00103AD2">
        <w:rPr>
          <w:rFonts w:asciiTheme="minorHAnsi" w:hAnsiTheme="minorHAnsi" w:cstheme="minorHAnsi"/>
          <w:sz w:val="20"/>
          <w:szCs w:val="20"/>
        </w:rPr>
        <w:tab/>
      </w:r>
      <w:r w:rsidR="00436391" w:rsidRPr="00103AD2">
        <w:rPr>
          <w:rFonts w:asciiTheme="minorHAnsi" w:hAnsiTheme="minorHAnsi" w:cstheme="minorHAnsi"/>
          <w:sz w:val="20"/>
          <w:szCs w:val="20"/>
          <w:u w:val="single"/>
        </w:rPr>
        <w:tab/>
      </w:r>
      <w:r w:rsidR="00436391" w:rsidRPr="00103AD2">
        <w:rPr>
          <w:rFonts w:asciiTheme="minorHAnsi" w:hAnsiTheme="minorHAnsi" w:cstheme="minorHAnsi"/>
          <w:sz w:val="20"/>
          <w:szCs w:val="20"/>
          <w:u w:val="single"/>
        </w:rPr>
        <w:tab/>
      </w:r>
      <w:r w:rsidR="00436391" w:rsidRPr="00103AD2">
        <w:rPr>
          <w:rFonts w:asciiTheme="minorHAnsi" w:hAnsiTheme="minorHAnsi" w:cstheme="minorHAnsi"/>
          <w:sz w:val="20"/>
          <w:szCs w:val="20"/>
          <w:u w:val="single"/>
        </w:rPr>
        <w:tab/>
      </w:r>
      <w:r w:rsidR="00436391" w:rsidRPr="00103AD2">
        <w:rPr>
          <w:rFonts w:asciiTheme="minorHAnsi" w:hAnsiTheme="minorHAnsi" w:cstheme="minorHAnsi"/>
          <w:sz w:val="20"/>
          <w:szCs w:val="20"/>
          <w:u w:val="single"/>
        </w:rPr>
        <w:tab/>
      </w:r>
      <w:r w:rsidR="00436391" w:rsidRPr="00103AD2">
        <w:rPr>
          <w:rFonts w:asciiTheme="minorHAnsi" w:hAnsiTheme="minorHAnsi" w:cstheme="minorHAnsi"/>
          <w:sz w:val="20"/>
          <w:szCs w:val="20"/>
        </w:rPr>
        <w:tab/>
      </w:r>
      <w:r w:rsidR="00436391" w:rsidRPr="00103AD2">
        <w:rPr>
          <w:rFonts w:asciiTheme="minorHAnsi" w:hAnsiTheme="minorHAnsi" w:cstheme="minorHAnsi"/>
          <w:sz w:val="20"/>
          <w:szCs w:val="20"/>
        </w:rPr>
        <w:tab/>
      </w:r>
      <w:r w:rsidR="00436391" w:rsidRPr="00103AD2">
        <w:rPr>
          <w:rFonts w:asciiTheme="minorHAnsi" w:hAnsiTheme="minorHAnsi" w:cstheme="minorHAnsi"/>
          <w:sz w:val="20"/>
          <w:szCs w:val="20"/>
        </w:rPr>
        <w:tab/>
      </w:r>
      <w:r w:rsidR="00436391" w:rsidRPr="00103AD2">
        <w:rPr>
          <w:rFonts w:asciiTheme="minorHAnsi" w:hAnsiTheme="minorHAnsi" w:cstheme="minorHAnsi"/>
          <w:sz w:val="20"/>
          <w:szCs w:val="20"/>
        </w:rPr>
        <w:tab/>
      </w:r>
      <w:r w:rsidR="00436391" w:rsidRPr="00103AD2">
        <w:rPr>
          <w:rFonts w:asciiTheme="minorHAnsi" w:hAnsiTheme="minorHAnsi" w:cstheme="minorHAnsi"/>
          <w:sz w:val="20"/>
          <w:szCs w:val="20"/>
        </w:rPr>
        <w:tab/>
      </w:r>
      <w:r w:rsidR="00DD0778" w:rsidRPr="00103AD2">
        <w:rPr>
          <w:rFonts w:asciiTheme="minorHAnsi" w:hAnsiTheme="minorHAnsi" w:cstheme="minorHAnsi"/>
          <w:sz w:val="20"/>
          <w:szCs w:val="20"/>
        </w:rPr>
        <w:tab/>
      </w:r>
      <w:r w:rsidR="00DD0778" w:rsidRPr="00103AD2">
        <w:rPr>
          <w:rFonts w:asciiTheme="minorHAnsi" w:hAnsiTheme="minorHAnsi" w:cstheme="minorHAnsi"/>
          <w:sz w:val="20"/>
          <w:szCs w:val="20"/>
        </w:rPr>
        <w:tab/>
      </w:r>
      <w:r w:rsidR="00DD0778" w:rsidRPr="00103AD2">
        <w:rPr>
          <w:rFonts w:asciiTheme="minorHAnsi" w:hAnsiTheme="minorHAnsi" w:cstheme="minorHAnsi"/>
          <w:sz w:val="20"/>
          <w:szCs w:val="20"/>
        </w:rPr>
        <w:tab/>
      </w:r>
      <w:r w:rsidR="00DD0778" w:rsidRPr="00103AD2">
        <w:rPr>
          <w:rFonts w:asciiTheme="minorHAnsi" w:hAnsiTheme="minorHAnsi" w:cstheme="minorHAnsi"/>
          <w:sz w:val="20"/>
          <w:szCs w:val="20"/>
        </w:rPr>
        <w:tab/>
      </w:r>
      <w:r w:rsidR="0042045D" w:rsidRPr="00103AD2">
        <w:rPr>
          <w:rFonts w:asciiTheme="minorHAnsi" w:hAnsiTheme="minorHAnsi" w:cstheme="minorHAnsi"/>
          <w:sz w:val="20"/>
          <w:szCs w:val="20"/>
        </w:rPr>
        <w:tab/>
      </w:r>
      <w:r w:rsidR="00436391" w:rsidRPr="00103AD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6051B" w:rsidRPr="00103AD2">
        <w:rPr>
          <w:rFonts w:asciiTheme="minorHAnsi" w:hAnsiTheme="minorHAnsi" w:cstheme="minorHAnsi"/>
          <w:i/>
          <w:sz w:val="20"/>
          <w:szCs w:val="20"/>
        </w:rPr>
        <w:tab/>
      </w:r>
      <w:r w:rsidR="00103AD2" w:rsidRPr="00103AD2">
        <w:rPr>
          <w:rFonts w:asciiTheme="minorHAnsi" w:hAnsiTheme="minorHAnsi" w:cstheme="minorHAnsi"/>
          <w:i/>
          <w:sz w:val="20"/>
          <w:szCs w:val="20"/>
        </w:rPr>
        <w:tab/>
      </w:r>
      <w:r w:rsidR="00103AD2" w:rsidRPr="00103AD2">
        <w:rPr>
          <w:rFonts w:asciiTheme="minorHAnsi" w:hAnsiTheme="minorHAnsi" w:cstheme="minorHAnsi"/>
          <w:i/>
          <w:sz w:val="20"/>
          <w:szCs w:val="20"/>
        </w:rPr>
        <w:tab/>
      </w:r>
      <w:r w:rsidR="00D90844" w:rsidRPr="00103AD2">
        <w:rPr>
          <w:rFonts w:asciiTheme="minorHAnsi" w:hAnsiTheme="minorHAnsi" w:cstheme="minorHAnsi"/>
          <w:sz w:val="20"/>
          <w:szCs w:val="20"/>
        </w:rPr>
        <w:t>S</w:t>
      </w:r>
      <w:r w:rsidR="00E6051B" w:rsidRPr="00103AD2">
        <w:rPr>
          <w:rFonts w:asciiTheme="minorHAnsi" w:hAnsiTheme="minorHAnsi" w:cstheme="minorHAnsi"/>
          <w:sz w:val="20"/>
          <w:szCs w:val="20"/>
        </w:rPr>
        <w:t>ignature</w:t>
      </w:r>
      <w:r w:rsidR="00E6051B" w:rsidRPr="00103AD2">
        <w:rPr>
          <w:rFonts w:asciiTheme="minorHAnsi" w:hAnsiTheme="minorHAnsi" w:cstheme="minorHAnsi"/>
          <w:sz w:val="20"/>
          <w:szCs w:val="20"/>
        </w:rPr>
        <w:tab/>
      </w:r>
      <w:r w:rsidR="00E6051B" w:rsidRPr="00103AD2">
        <w:rPr>
          <w:rFonts w:asciiTheme="minorHAnsi" w:hAnsiTheme="minorHAnsi" w:cstheme="minorHAnsi"/>
          <w:sz w:val="20"/>
          <w:szCs w:val="20"/>
        </w:rPr>
        <w:tab/>
      </w:r>
      <w:r w:rsidR="00E6051B" w:rsidRPr="00103AD2">
        <w:rPr>
          <w:rFonts w:asciiTheme="minorHAnsi" w:hAnsiTheme="minorHAnsi" w:cstheme="minorHAnsi"/>
          <w:sz w:val="20"/>
          <w:szCs w:val="20"/>
        </w:rPr>
        <w:tab/>
      </w:r>
      <w:r w:rsidR="00E6051B" w:rsidRPr="00103AD2">
        <w:rPr>
          <w:rFonts w:asciiTheme="minorHAnsi" w:hAnsiTheme="minorHAnsi" w:cstheme="minorHAnsi"/>
          <w:sz w:val="20"/>
          <w:szCs w:val="20"/>
        </w:rPr>
        <w:tab/>
      </w:r>
      <w:r w:rsidR="00D90844" w:rsidRPr="00103AD2">
        <w:rPr>
          <w:rFonts w:asciiTheme="minorHAnsi" w:hAnsiTheme="minorHAnsi" w:cstheme="minorHAnsi"/>
          <w:sz w:val="20"/>
          <w:szCs w:val="20"/>
        </w:rPr>
        <w:tab/>
      </w:r>
      <w:r w:rsidR="00E6051B" w:rsidRPr="00103AD2">
        <w:rPr>
          <w:rFonts w:asciiTheme="minorHAnsi" w:hAnsiTheme="minorHAnsi" w:cstheme="minorHAnsi"/>
          <w:sz w:val="20"/>
          <w:szCs w:val="20"/>
        </w:rPr>
        <w:t>Printed Name</w:t>
      </w:r>
      <w:bookmarkEnd w:id="0"/>
    </w:p>
    <w:sectPr w:rsidR="00155F9E" w:rsidRPr="00103AD2" w:rsidSect="00AA49DA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36" w:right="1800" w:bottom="90" w:left="1800" w:header="720" w:footer="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64582" w14:textId="77777777" w:rsidR="00E674F7" w:rsidRDefault="00E674F7" w:rsidP="00373489">
      <w:r>
        <w:separator/>
      </w:r>
    </w:p>
  </w:endnote>
  <w:endnote w:type="continuationSeparator" w:id="0">
    <w:p w14:paraId="42CFD9A1" w14:textId="77777777" w:rsidR="00E674F7" w:rsidRDefault="00E674F7" w:rsidP="0037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B359" w14:textId="77777777" w:rsidR="005F6628" w:rsidRDefault="005F66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C3513" w14:textId="0ED91A1A" w:rsidR="00F17B75" w:rsidRPr="00DF3ED9" w:rsidRDefault="005F6628">
    <w:pPr>
      <w:pStyle w:val="Foo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Pilot Research Grant Application Cover Page </w:t>
    </w:r>
    <w:r w:rsidR="00F17B75">
      <w:rPr>
        <w:rFonts w:ascii="Times New Roman" w:hAnsi="Times New Roman" w:cs="Times New Roman"/>
        <w:i/>
        <w:sz w:val="16"/>
        <w:szCs w:val="16"/>
      </w:rPr>
      <w:t xml:space="preserve">v. </w:t>
    </w:r>
    <w:r w:rsidR="007A112D">
      <w:rPr>
        <w:rFonts w:ascii="Times New Roman" w:hAnsi="Times New Roman" w:cs="Times New Roman"/>
        <w:i/>
        <w:sz w:val="16"/>
        <w:szCs w:val="16"/>
      </w:rPr>
      <w:t>11 June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849B" w14:textId="77777777" w:rsidR="005F6628" w:rsidRDefault="005F662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86D6" w14:textId="77777777" w:rsidR="005D4268" w:rsidRDefault="005D4268" w:rsidP="00DF3ED9">
    <w:pPr>
      <w:pStyle w:val="Footer"/>
      <w:rPr>
        <w:rFonts w:ascii="Times New Roman" w:hAnsi="Times New Roman" w:cs="Times New Roman"/>
        <w:i/>
        <w:sz w:val="16"/>
        <w:szCs w:val="16"/>
      </w:rPr>
    </w:pPr>
  </w:p>
  <w:p w14:paraId="4CC2B918" w14:textId="6543993F" w:rsidR="00D7574A" w:rsidRDefault="00D7574A" w:rsidP="00DF3ED9">
    <w:pPr>
      <w:pStyle w:val="Foo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v. 11 June 2024</w:t>
    </w:r>
  </w:p>
  <w:p w14:paraId="41E21B3F" w14:textId="77777777" w:rsidR="005D4268" w:rsidRPr="00DF3ED9" w:rsidRDefault="005D4268" w:rsidP="00DF3ED9">
    <w:pPr>
      <w:pStyle w:val="Footer"/>
      <w:rPr>
        <w:rFonts w:ascii="Times New Roman" w:hAnsi="Times New Roman" w:cs="Times New Roman"/>
        <w:i/>
        <w:sz w:val="16"/>
        <w:szCs w:val="16"/>
      </w:rPr>
    </w:pPr>
  </w:p>
  <w:p w14:paraId="1A3C1130" w14:textId="77777777" w:rsidR="00B34CF9" w:rsidRDefault="00B56C40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57439">
      <w:rPr>
        <w:noProof/>
      </w:rPr>
      <w:t>8</w:t>
    </w:r>
    <w:r>
      <w:fldChar w:fldCharType="end"/>
    </w:r>
  </w:p>
  <w:p w14:paraId="0D6C14FD" w14:textId="77777777" w:rsidR="00B34CF9" w:rsidRDefault="005F662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AE6E" w14:textId="77777777" w:rsidR="00B34CF9" w:rsidRDefault="005F6628">
    <w:pPr>
      <w:jc w:val="center"/>
      <w:rPr>
        <w:i/>
        <w:sz w:val="18"/>
      </w:rPr>
    </w:pPr>
  </w:p>
  <w:p w14:paraId="41D78D73" w14:textId="77777777" w:rsidR="00B34CF9" w:rsidRDefault="005F6628">
    <w:pPr>
      <w:jc w:val="center"/>
      <w:rPr>
        <w:i/>
        <w:sz w:val="18"/>
      </w:rPr>
    </w:pPr>
  </w:p>
  <w:p w14:paraId="055A464E" w14:textId="77777777" w:rsidR="00B34CF9" w:rsidRDefault="00B56C40">
    <w:pPr>
      <w:jc w:val="center"/>
      <w:rPr>
        <w:i/>
        <w:sz w:val="18"/>
      </w:rPr>
    </w:pPr>
    <w:r>
      <w:rPr>
        <w:i/>
        <w:sz w:val="18"/>
      </w:rPr>
      <w:t>Supporting research and educational programs at Dartmouth-Hitchcock Medical Center since 1946.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F2453" w14:textId="77777777" w:rsidR="00E674F7" w:rsidRDefault="00E674F7" w:rsidP="00373489">
      <w:r>
        <w:separator/>
      </w:r>
    </w:p>
  </w:footnote>
  <w:footnote w:type="continuationSeparator" w:id="0">
    <w:p w14:paraId="0C46A5AA" w14:textId="77777777" w:rsidR="00E674F7" w:rsidRDefault="00E674F7" w:rsidP="00373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F17E" w14:textId="77777777" w:rsidR="005F6628" w:rsidRDefault="005F6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9A27" w14:textId="77777777" w:rsidR="003824BB" w:rsidRDefault="003824BB" w:rsidP="00537C75">
    <w:pPr>
      <w:tabs>
        <w:tab w:val="left" w:pos="2988"/>
        <w:tab w:val="left" w:pos="406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47F6E54" wp14:editId="67B86D79">
              <wp:simplePos x="0" y="0"/>
              <wp:positionH relativeFrom="column">
                <wp:posOffset>-190500</wp:posOffset>
              </wp:positionH>
              <wp:positionV relativeFrom="page">
                <wp:posOffset>350520</wp:posOffset>
              </wp:positionV>
              <wp:extent cx="6507480" cy="769619"/>
              <wp:effectExtent l="0" t="0" r="7620" b="0"/>
              <wp:wrapSquare wrapText="bothSides"/>
              <wp:docPr id="32" name="Group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7480" cy="769619"/>
                        <a:chOff x="0" y="0"/>
                        <a:chExt cx="7104380" cy="772272"/>
                      </a:xfrm>
                    </wpg:grpSpPr>
                    <pic:pic xmlns:pic="http://schemas.openxmlformats.org/drawingml/2006/picture">
                      <pic:nvPicPr>
                        <pic:cNvPr id="31" name="Picture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9974" y="370317"/>
                          <a:ext cx="1417320" cy="4019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Picture 3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4380" cy="2374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8CBB26" id="Group 32" o:spid="_x0000_s1026" style="position:absolute;margin-left:-15pt;margin-top:27.6pt;width:512.4pt;height:60.6pt;z-index:-251658240;mso-position-vertical-relative:page;mso-width-relative:margin;mso-height-relative:margin" coordsize="71043,77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style="position:absolute;left:1199;top:3703;width:14173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">
                <v:imagedata r:id="rId3" o:title=""/>
                <v:path arrowok="t"/>
              </v:shape>
              <v:shape id="Picture 30" o:spid="_x0000_s1028" type="#_x0000_t75" style="position:absolute;width:71043;height:2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">
                <v:imagedata r:id="rId4" o:title=""/>
                <v:path arrowok="t"/>
              </v:shape>
              <w10:wrap type="squar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1D19" w14:textId="77777777" w:rsidR="005F6628" w:rsidRDefault="005F662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AD1A" w14:textId="77777777" w:rsidR="00A06400" w:rsidRDefault="00AA49DA" w:rsidP="00DC7EB2">
    <w:r>
      <w:rPr>
        <w:noProof/>
      </w:rPr>
      <w:drawing>
        <wp:anchor distT="0" distB="0" distL="114300" distR="114300" simplePos="0" relativeHeight="251667456" behindDoc="1" locked="0" layoutInCell="1" allowOverlap="1" wp14:anchorId="294C9672" wp14:editId="7A3464EF">
          <wp:simplePos x="0" y="0"/>
          <wp:positionH relativeFrom="column">
            <wp:posOffset>-350520</wp:posOffset>
          </wp:positionH>
          <wp:positionV relativeFrom="paragraph">
            <wp:posOffset>-106680</wp:posOffset>
          </wp:positionV>
          <wp:extent cx="6499860" cy="236674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9860" cy="236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24688E" w14:textId="77777777" w:rsidR="00A06400" w:rsidRDefault="00A06400" w:rsidP="00DC7EB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551E" w14:textId="77777777" w:rsidR="00B34CF9" w:rsidRDefault="00B56C40">
    <w:pPr>
      <w:pStyle w:val="Header"/>
      <w:ind w:left="-990" w:right="-135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1116A4" wp14:editId="759E681E">
              <wp:simplePos x="0" y="0"/>
              <wp:positionH relativeFrom="column">
                <wp:posOffset>2968625</wp:posOffset>
              </wp:positionH>
              <wp:positionV relativeFrom="paragraph">
                <wp:posOffset>-59690</wp:posOffset>
              </wp:positionV>
              <wp:extent cx="3140710" cy="1090930"/>
              <wp:effectExtent l="0" t="0" r="0" b="0"/>
              <wp:wrapTight wrapText="bothSides">
                <wp:wrapPolygon edited="0">
                  <wp:start x="-66" y="0"/>
                  <wp:lineTo x="-66" y="21298"/>
                  <wp:lineTo x="21600" y="21298"/>
                  <wp:lineTo x="21600" y="0"/>
                  <wp:lineTo x="-66" y="0"/>
                </wp:wrapPolygon>
              </wp:wrapTight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0710" cy="1090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0FD8C" w14:textId="77777777" w:rsidR="00B34CF9" w:rsidRDefault="005F6628" w:rsidP="00457089">
                          <w:pPr>
                            <w:spacing w:line="280" w:lineRule="exact"/>
                            <w:jc w:val="right"/>
                          </w:pPr>
                        </w:p>
                        <w:p w14:paraId="3DDB9B9B" w14:textId="77777777" w:rsidR="00B34CF9" w:rsidRDefault="005F6628" w:rsidP="004570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116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33.75pt;margin-top:-4.7pt;width:247.3pt;height:8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" stroked="f">
              <v:textbox>
                <w:txbxContent>
                  <w:p w14:paraId="0310FD8C" w14:textId="77777777" w:rsidR="00B34CF9" w:rsidRDefault="00AB5A4F" w:rsidP="00457089">
                    <w:pPr>
                      <w:spacing w:line="280" w:lineRule="exact"/>
                      <w:jc w:val="right"/>
                    </w:pPr>
                  </w:p>
                  <w:p w14:paraId="3DDB9B9B" w14:textId="77777777" w:rsidR="00B34CF9" w:rsidRDefault="00AB5A4F" w:rsidP="00457089"/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0D3F3B" wp14:editId="6C3FAFD8">
              <wp:simplePos x="0" y="0"/>
              <wp:positionH relativeFrom="column">
                <wp:posOffset>-684530</wp:posOffset>
              </wp:positionH>
              <wp:positionV relativeFrom="paragraph">
                <wp:posOffset>-53340</wp:posOffset>
              </wp:positionV>
              <wp:extent cx="4009390" cy="1082040"/>
              <wp:effectExtent l="0" t="0" r="0" b="0"/>
              <wp:wrapTight wrapText="bothSides">
                <wp:wrapPolygon edited="0">
                  <wp:start x="-51" y="0"/>
                  <wp:lineTo x="-51" y="21220"/>
                  <wp:lineTo x="21600" y="21220"/>
                  <wp:lineTo x="21600" y="0"/>
                  <wp:lineTo x="-51" y="0"/>
                </wp:wrapPolygon>
              </wp:wrapTight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9390" cy="1082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0882B" w14:textId="77777777" w:rsidR="00B34CF9" w:rsidRDefault="005F6628" w:rsidP="00457089"/>
                        <w:p w14:paraId="1D04B423" w14:textId="77777777" w:rsidR="00B34CF9" w:rsidRDefault="005F6628" w:rsidP="00457089">
                          <w:pPr>
                            <w:spacing w:line="28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0D3F3B" id="Text Box 3" o:spid="_x0000_s1028" type="#_x0000_t202" style="position:absolute;left:0;text-align:left;margin-left:-53.9pt;margin-top:-4.2pt;width:315.7pt;height:8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" stroked="f">
              <v:textbox>
                <w:txbxContent>
                  <w:p w14:paraId="2AD0882B" w14:textId="77777777" w:rsidR="00B34CF9" w:rsidRDefault="00AB5A4F" w:rsidP="00457089"/>
                  <w:p w14:paraId="1D04B423" w14:textId="77777777" w:rsidR="00B34CF9" w:rsidRDefault="00AB5A4F" w:rsidP="00457089">
                    <w:pPr>
                      <w:spacing w:line="280" w:lineRule="exact"/>
                    </w:pPr>
                  </w:p>
                </w:txbxContent>
              </v:textbox>
              <w10:wrap type="tight"/>
            </v:shape>
          </w:pict>
        </mc:Fallback>
      </mc:AlternateContent>
    </w:r>
  </w:p>
  <w:p w14:paraId="4A5F3D7C" w14:textId="77777777" w:rsidR="00B34CF9" w:rsidRDefault="005F6628">
    <w:pPr>
      <w:pStyle w:val="Header"/>
    </w:pPr>
  </w:p>
  <w:p w14:paraId="42C692DE" w14:textId="77777777" w:rsidR="00B34CF9" w:rsidRDefault="005F6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80AC5"/>
    <w:multiLevelType w:val="hybridMultilevel"/>
    <w:tmpl w:val="A37C6D10"/>
    <w:lvl w:ilvl="0" w:tplc="9B3268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024BCB"/>
    <w:multiLevelType w:val="hybridMultilevel"/>
    <w:tmpl w:val="68641D7E"/>
    <w:lvl w:ilvl="0" w:tplc="9B326812">
      <w:start w:val="1"/>
      <w:numFmt w:val="decimal"/>
      <w:lvlText w:val="%1."/>
      <w:lvlJc w:val="left"/>
      <w:pPr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50138C"/>
    <w:multiLevelType w:val="hybridMultilevel"/>
    <w:tmpl w:val="E2B019D2"/>
    <w:lvl w:ilvl="0" w:tplc="7026061C">
      <w:start w:val="1"/>
      <w:numFmt w:val="upperLetter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7D34664"/>
    <w:multiLevelType w:val="hybridMultilevel"/>
    <w:tmpl w:val="94FAA024"/>
    <w:lvl w:ilvl="0" w:tplc="FFF4CEA8">
      <w:start w:val="1"/>
      <w:numFmt w:val="decimal"/>
      <w:lvlText w:val="%1."/>
      <w:lvlJc w:val="left"/>
      <w:pPr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6E54F6"/>
    <w:multiLevelType w:val="hybridMultilevel"/>
    <w:tmpl w:val="565EBCC6"/>
    <w:lvl w:ilvl="0" w:tplc="9B3268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0F9"/>
    <w:rsid w:val="000130A3"/>
    <w:rsid w:val="0001793B"/>
    <w:rsid w:val="000270EB"/>
    <w:rsid w:val="00027B14"/>
    <w:rsid w:val="00052F2F"/>
    <w:rsid w:val="000551E7"/>
    <w:rsid w:val="00095296"/>
    <w:rsid w:val="000C57DE"/>
    <w:rsid w:val="00103AD2"/>
    <w:rsid w:val="00155F9E"/>
    <w:rsid w:val="001E7016"/>
    <w:rsid w:val="00211E56"/>
    <w:rsid w:val="00241630"/>
    <w:rsid w:val="002417F0"/>
    <w:rsid w:val="0025509D"/>
    <w:rsid w:val="002E186C"/>
    <w:rsid w:val="00307A4D"/>
    <w:rsid w:val="00333712"/>
    <w:rsid w:val="00336786"/>
    <w:rsid w:val="00352F15"/>
    <w:rsid w:val="003549C2"/>
    <w:rsid w:val="00370232"/>
    <w:rsid w:val="00372E68"/>
    <w:rsid w:val="00373489"/>
    <w:rsid w:val="003824BB"/>
    <w:rsid w:val="00392A60"/>
    <w:rsid w:val="003953B5"/>
    <w:rsid w:val="003A3813"/>
    <w:rsid w:val="003B02E9"/>
    <w:rsid w:val="003C1E18"/>
    <w:rsid w:val="003D1754"/>
    <w:rsid w:val="00420369"/>
    <w:rsid w:val="0042045D"/>
    <w:rsid w:val="00436391"/>
    <w:rsid w:val="00490AD3"/>
    <w:rsid w:val="004D71BB"/>
    <w:rsid w:val="00507467"/>
    <w:rsid w:val="005347C3"/>
    <w:rsid w:val="00537987"/>
    <w:rsid w:val="00537C75"/>
    <w:rsid w:val="0059415F"/>
    <w:rsid w:val="00597FD8"/>
    <w:rsid w:val="005A4FD7"/>
    <w:rsid w:val="005C3D05"/>
    <w:rsid w:val="005D4268"/>
    <w:rsid w:val="005D639A"/>
    <w:rsid w:val="005F1939"/>
    <w:rsid w:val="005F6628"/>
    <w:rsid w:val="00653EB1"/>
    <w:rsid w:val="00685477"/>
    <w:rsid w:val="006910D6"/>
    <w:rsid w:val="006C3B87"/>
    <w:rsid w:val="00702730"/>
    <w:rsid w:val="00717100"/>
    <w:rsid w:val="00757439"/>
    <w:rsid w:val="007574EE"/>
    <w:rsid w:val="00795ED1"/>
    <w:rsid w:val="007A112D"/>
    <w:rsid w:val="008336FF"/>
    <w:rsid w:val="00867688"/>
    <w:rsid w:val="00867841"/>
    <w:rsid w:val="008701BD"/>
    <w:rsid w:val="00894080"/>
    <w:rsid w:val="008D356F"/>
    <w:rsid w:val="008F251E"/>
    <w:rsid w:val="0091397E"/>
    <w:rsid w:val="00923072"/>
    <w:rsid w:val="009D2F5A"/>
    <w:rsid w:val="009F549D"/>
    <w:rsid w:val="00A06400"/>
    <w:rsid w:val="00A169FB"/>
    <w:rsid w:val="00AA49DA"/>
    <w:rsid w:val="00AB3C8C"/>
    <w:rsid w:val="00AB5A4F"/>
    <w:rsid w:val="00AD26FE"/>
    <w:rsid w:val="00AD6A2B"/>
    <w:rsid w:val="00B05DA9"/>
    <w:rsid w:val="00B11863"/>
    <w:rsid w:val="00B16BBC"/>
    <w:rsid w:val="00B56C40"/>
    <w:rsid w:val="00B6384F"/>
    <w:rsid w:val="00B9232B"/>
    <w:rsid w:val="00BD5F51"/>
    <w:rsid w:val="00C04224"/>
    <w:rsid w:val="00C94E63"/>
    <w:rsid w:val="00C964CE"/>
    <w:rsid w:val="00CB1FE4"/>
    <w:rsid w:val="00CB2154"/>
    <w:rsid w:val="00CB21F7"/>
    <w:rsid w:val="00CD31E4"/>
    <w:rsid w:val="00D0171B"/>
    <w:rsid w:val="00D04C00"/>
    <w:rsid w:val="00D200F9"/>
    <w:rsid w:val="00D7574A"/>
    <w:rsid w:val="00D86DDB"/>
    <w:rsid w:val="00D90844"/>
    <w:rsid w:val="00D946FE"/>
    <w:rsid w:val="00DC7EB2"/>
    <w:rsid w:val="00DD02B9"/>
    <w:rsid w:val="00DD0778"/>
    <w:rsid w:val="00DD1B43"/>
    <w:rsid w:val="00DF3ED9"/>
    <w:rsid w:val="00E12888"/>
    <w:rsid w:val="00E6051B"/>
    <w:rsid w:val="00E674F7"/>
    <w:rsid w:val="00E71F86"/>
    <w:rsid w:val="00E72C43"/>
    <w:rsid w:val="00E91EE4"/>
    <w:rsid w:val="00EA3CF4"/>
    <w:rsid w:val="00EB1F8C"/>
    <w:rsid w:val="00ED6385"/>
    <w:rsid w:val="00ED7D35"/>
    <w:rsid w:val="00F157AE"/>
    <w:rsid w:val="00F17B75"/>
    <w:rsid w:val="00F64E10"/>
    <w:rsid w:val="00F67CC6"/>
    <w:rsid w:val="00F86908"/>
    <w:rsid w:val="00FB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AC6DE5B"/>
  <w15:chartTrackingRefBased/>
  <w15:docId w15:val="{EA176D9C-D8B2-4200-874E-54A17C04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5A4FD7"/>
    <w:rPr>
      <w:rFonts w:ascii="Arial" w:hAnsi="Arial" w:cs="Arial"/>
      <w:sz w:val="19"/>
      <w:szCs w:val="19"/>
    </w:rPr>
  </w:style>
  <w:style w:type="paragraph" w:styleId="Heading1">
    <w:name w:val="heading 1"/>
    <w:aliases w:val="Titles"/>
    <w:basedOn w:val="Normal"/>
    <w:next w:val="Normal"/>
    <w:link w:val="Heading1Char"/>
    <w:uiPriority w:val="9"/>
    <w:qFormat/>
    <w:rsid w:val="00373489"/>
    <w:pPr>
      <w:spacing w:after="0"/>
      <w:outlineLvl w:val="0"/>
    </w:pPr>
    <w:rPr>
      <w:color w:val="78BE20"/>
      <w:sz w:val="15"/>
      <w:szCs w:val="15"/>
    </w:rPr>
  </w:style>
  <w:style w:type="paragraph" w:styleId="Heading2">
    <w:name w:val="heading 2"/>
    <w:aliases w:val="Phone"/>
    <w:basedOn w:val="Normal"/>
    <w:next w:val="Normal"/>
    <w:link w:val="Heading2Char"/>
    <w:uiPriority w:val="9"/>
    <w:unhideWhenUsed/>
    <w:qFormat/>
    <w:rsid w:val="00373489"/>
    <w:pPr>
      <w:outlineLvl w:val="1"/>
    </w:pPr>
    <w:rPr>
      <w:color w:val="00664F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8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824BB"/>
  </w:style>
  <w:style w:type="paragraph" w:styleId="Footer">
    <w:name w:val="footer"/>
    <w:basedOn w:val="Normal"/>
    <w:link w:val="FooterChar"/>
    <w:uiPriority w:val="99"/>
    <w:unhideWhenUsed/>
    <w:rsid w:val="0038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4BB"/>
  </w:style>
  <w:style w:type="paragraph" w:customStyle="1" w:styleId="CoverHeading">
    <w:name w:val="Cover Heading"/>
    <w:basedOn w:val="Normal"/>
    <w:uiPriority w:val="5"/>
    <w:semiHidden/>
    <w:rsid w:val="003824BB"/>
    <w:pPr>
      <w:spacing w:before="360" w:after="120" w:line="288" w:lineRule="auto"/>
      <w:ind w:left="360"/>
    </w:pPr>
    <w:rPr>
      <w:rFonts w:eastAsia="Times New Roman" w:cs="Times New Roman"/>
      <w:sz w:val="32"/>
      <w:szCs w:val="20"/>
    </w:rPr>
  </w:style>
  <w:style w:type="paragraph" w:customStyle="1" w:styleId="FooterTelFaxLine">
    <w:name w:val="Footer Tel | Fax Line"/>
    <w:basedOn w:val="Department"/>
    <w:qFormat/>
    <w:rsid w:val="000270EB"/>
    <w:rPr>
      <w:noProof/>
    </w:rPr>
  </w:style>
  <w:style w:type="paragraph" w:customStyle="1" w:styleId="DartmouthHealthLocation">
    <w:name w:val="Dartmouth Health Location"/>
    <w:basedOn w:val="BodyText"/>
    <w:qFormat/>
    <w:rsid w:val="00373489"/>
    <w:pPr>
      <w:spacing w:after="0" w:line="216" w:lineRule="auto"/>
      <w:ind w:right="-1339"/>
    </w:pPr>
    <w:rPr>
      <w:rFonts w:cs="Times New Roman"/>
      <w:color w:val="00664F"/>
      <w:sz w:val="24"/>
      <w:szCs w:val="24"/>
    </w:rPr>
  </w:style>
  <w:style w:type="paragraph" w:customStyle="1" w:styleId="Department">
    <w:name w:val="Department"/>
    <w:basedOn w:val="DartmouthHealthLocation"/>
    <w:qFormat/>
    <w:rsid w:val="00027B14"/>
    <w:pPr>
      <w:spacing w:line="240" w:lineRule="auto"/>
    </w:pPr>
    <w:rPr>
      <w:sz w:val="16"/>
      <w:szCs w:val="16"/>
    </w:rPr>
  </w:style>
  <w:style w:type="paragraph" w:customStyle="1" w:styleId="SectionorService">
    <w:name w:val="Section or Service"/>
    <w:basedOn w:val="BodyText"/>
    <w:qFormat/>
    <w:rsid w:val="00373489"/>
    <w:pPr>
      <w:spacing w:after="0" w:line="240" w:lineRule="auto"/>
    </w:pPr>
    <w:rPr>
      <w:color w:val="00664F"/>
      <w:sz w:val="12"/>
      <w:szCs w:val="12"/>
    </w:rPr>
  </w:style>
  <w:style w:type="paragraph" w:styleId="BodyText">
    <w:name w:val="Body Text"/>
    <w:basedOn w:val="Normal"/>
    <w:link w:val="BodyTextChar"/>
    <w:uiPriority w:val="99"/>
    <w:semiHidden/>
    <w:unhideWhenUsed/>
    <w:rsid w:val="003824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24BB"/>
  </w:style>
  <w:style w:type="paragraph" w:styleId="NoSpacing">
    <w:name w:val="No Spacing"/>
    <w:aliases w:val="Name"/>
    <w:basedOn w:val="Normal"/>
    <w:uiPriority w:val="1"/>
    <w:qFormat/>
    <w:rsid w:val="00373489"/>
    <w:pPr>
      <w:spacing w:after="0"/>
    </w:pPr>
    <w:rPr>
      <w:b/>
      <w:bCs/>
      <w:color w:val="00664F"/>
      <w:sz w:val="15"/>
      <w:szCs w:val="15"/>
    </w:rPr>
  </w:style>
  <w:style w:type="character" w:customStyle="1" w:styleId="Heading1Char">
    <w:name w:val="Heading 1 Char"/>
    <w:aliases w:val="Titles Char"/>
    <w:basedOn w:val="DefaultParagraphFont"/>
    <w:link w:val="Heading1"/>
    <w:uiPriority w:val="9"/>
    <w:rsid w:val="00373489"/>
    <w:rPr>
      <w:rFonts w:ascii="Arial" w:hAnsi="Arial" w:cs="Arial"/>
      <w:color w:val="78BE20"/>
      <w:sz w:val="15"/>
      <w:szCs w:val="15"/>
    </w:rPr>
  </w:style>
  <w:style w:type="character" w:customStyle="1" w:styleId="Heading2Char">
    <w:name w:val="Heading 2 Char"/>
    <w:aliases w:val="Phone Char"/>
    <w:basedOn w:val="DefaultParagraphFont"/>
    <w:link w:val="Heading2"/>
    <w:uiPriority w:val="9"/>
    <w:rsid w:val="00373489"/>
    <w:rPr>
      <w:rFonts w:ascii="Arial" w:hAnsi="Arial" w:cs="Arial"/>
      <w:color w:val="00664F"/>
      <w:sz w:val="15"/>
      <w:szCs w:val="15"/>
    </w:rPr>
  </w:style>
  <w:style w:type="character" w:styleId="IntenseReference">
    <w:name w:val="Intense Reference"/>
    <w:basedOn w:val="DefaultParagraphFont"/>
    <w:uiPriority w:val="32"/>
    <w:rsid w:val="00373489"/>
    <w:rPr>
      <w:b/>
      <w:bCs/>
      <w:smallCaps/>
      <w:color w:val="5B9BD5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D200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rsid w:val="00DF3ED9"/>
    <w:pPr>
      <w:ind w:left="720"/>
      <w:contextualSpacing/>
    </w:pPr>
  </w:style>
  <w:style w:type="table" w:styleId="TableGrid">
    <w:name w:val="Table Grid"/>
    <w:basedOn w:val="TableNormal"/>
    <w:uiPriority w:val="39"/>
    <w:rsid w:val="00C9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5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38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dartmouth.edu/osp/pre-award-development/proposal_review_approval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%20E.%20Jones\AppData\Local\Temp\Temp1_DartmouthHealth_Word_Letterhead.zip\DartmouthHealth_Word_Letterhead_Fax_220401\DH-LH-personalized-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D8588-90C8-4F7F-8CA8-CB1D9A18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DH-LH-personalized-final</Template>
  <TotalTime>11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E. Jones</dc:creator>
  <cp:keywords/>
  <dc:description/>
  <cp:lastModifiedBy>Tracy L. Ostler</cp:lastModifiedBy>
  <cp:revision>10</cp:revision>
  <cp:lastPrinted>2023-04-25T15:32:00Z</cp:lastPrinted>
  <dcterms:created xsi:type="dcterms:W3CDTF">2024-05-15T17:08:00Z</dcterms:created>
  <dcterms:modified xsi:type="dcterms:W3CDTF">2024-06-11T15:27:00Z</dcterms:modified>
</cp:coreProperties>
</file>