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22DB" w14:textId="77777777" w:rsidR="00DC7EB2" w:rsidRDefault="003824BB" w:rsidP="00C964CE">
      <w:pPr>
        <w:spacing w:after="0" w:line="240" w:lineRule="auto"/>
        <w:sectPr w:rsidR="00DC7EB2" w:rsidSect="00FD49D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430" w:right="1440" w:bottom="1440" w:left="1440" w:header="720" w:footer="720" w:gutter="0"/>
          <w:cols w:space="720"/>
          <w:titlePg/>
          <w:docGrid w:linePitch="360"/>
        </w:sectPr>
      </w:pPr>
      <w:r w:rsidRPr="003824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6F14EA8" wp14:editId="52637CCA">
                <wp:simplePos x="0" y="0"/>
                <wp:positionH relativeFrom="column">
                  <wp:posOffset>4206240</wp:posOffset>
                </wp:positionH>
                <wp:positionV relativeFrom="page">
                  <wp:posOffset>967740</wp:posOffset>
                </wp:positionV>
                <wp:extent cx="2340610" cy="487680"/>
                <wp:effectExtent l="0" t="0" r="2540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EBC16" w14:textId="77777777" w:rsidR="003824BB" w:rsidRPr="00373489" w:rsidRDefault="00D200F9" w:rsidP="00373489">
                            <w:pPr>
                              <w:pStyle w:val="DartmouthHealthLocation"/>
                            </w:pPr>
                            <w:r>
                              <w:t>The Hitchcock Foundation</w:t>
                            </w:r>
                          </w:p>
                          <w:p w14:paraId="27C29353" w14:textId="77777777" w:rsidR="003824BB" w:rsidRDefault="00D200F9" w:rsidP="00D200F9">
                            <w:pPr>
                              <w:pStyle w:val="Department"/>
                            </w:pPr>
                            <w:r>
                              <w:t>One Medical Center Drive</w:t>
                            </w:r>
                          </w:p>
                          <w:p w14:paraId="6E9AB03D" w14:textId="77777777" w:rsidR="00D200F9" w:rsidRDefault="00D200F9" w:rsidP="00D200F9">
                            <w:pPr>
                              <w:pStyle w:val="Department"/>
                            </w:pPr>
                            <w:r>
                              <w:t>Lebanon, NH  03756</w:t>
                            </w:r>
                          </w:p>
                          <w:p w14:paraId="3F68133D" w14:textId="77777777" w:rsidR="00D200F9" w:rsidRPr="00373489" w:rsidRDefault="00D200F9" w:rsidP="00D200F9">
                            <w:pPr>
                              <w:pStyle w:val="Departmen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14EA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31.2pt;margin-top:76.2pt;width:184.3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" filled="f" stroked="f" strokeweight=".5pt">
                <v:textbox inset="0,0,0,0">
                  <w:txbxContent>
                    <w:p w14:paraId="5E3EBC16" w14:textId="77777777" w:rsidR="003824BB" w:rsidRPr="00373489" w:rsidRDefault="00D200F9" w:rsidP="00373489">
                      <w:pPr>
                        <w:pStyle w:val="DartmouthHealthLocation"/>
                      </w:pPr>
                      <w:r>
                        <w:t>The Hitchcock Foundation</w:t>
                      </w:r>
                    </w:p>
                    <w:p w14:paraId="27C29353" w14:textId="77777777" w:rsidR="003824BB" w:rsidRDefault="00D200F9" w:rsidP="00D200F9">
                      <w:pPr>
                        <w:pStyle w:val="Department"/>
                      </w:pPr>
                      <w:r>
                        <w:t>One Medical Center Drive</w:t>
                      </w:r>
                    </w:p>
                    <w:p w14:paraId="6E9AB03D" w14:textId="77777777" w:rsidR="00D200F9" w:rsidRDefault="00D200F9" w:rsidP="00D200F9">
                      <w:pPr>
                        <w:pStyle w:val="Department"/>
                      </w:pPr>
                      <w:r>
                        <w:t>Lebanon, NH  03756</w:t>
                      </w:r>
                    </w:p>
                    <w:p w14:paraId="3F68133D" w14:textId="77777777" w:rsidR="00D200F9" w:rsidRPr="00373489" w:rsidRDefault="00D200F9" w:rsidP="00D200F9">
                      <w:pPr>
                        <w:pStyle w:val="Department"/>
                      </w:pPr>
                      <w: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2CD142B" w14:textId="0623774E" w:rsidR="00AC5800" w:rsidRDefault="005D5CF2" w:rsidP="00AC5800">
      <w:pPr>
        <w:spacing w:after="0" w:line="240" w:lineRule="auto"/>
        <w:ind w:left="-720" w:right="-81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OLE_LINK1"/>
      <w:r>
        <w:rPr>
          <w:rFonts w:asciiTheme="minorHAnsi" w:hAnsiTheme="minorHAnsi" w:cstheme="minorHAnsi"/>
          <w:sz w:val="24"/>
          <w:szCs w:val="24"/>
        </w:rPr>
        <w:t>PILOT RESEARCH</w:t>
      </w:r>
      <w:r w:rsidR="000C57DE" w:rsidRPr="00C964CE">
        <w:rPr>
          <w:rFonts w:asciiTheme="minorHAnsi" w:hAnsiTheme="minorHAnsi" w:cstheme="minorHAnsi"/>
          <w:sz w:val="24"/>
          <w:szCs w:val="24"/>
        </w:rPr>
        <w:t xml:space="preserve"> GRANT</w:t>
      </w:r>
      <w:r w:rsidR="00B60082">
        <w:rPr>
          <w:rFonts w:asciiTheme="minorHAnsi" w:hAnsiTheme="minorHAnsi" w:cstheme="minorHAnsi"/>
          <w:sz w:val="24"/>
          <w:szCs w:val="24"/>
        </w:rPr>
        <w:t xml:space="preserve"> </w:t>
      </w:r>
      <w:r w:rsidR="00AC5800">
        <w:rPr>
          <w:rFonts w:asciiTheme="minorHAnsi" w:hAnsiTheme="minorHAnsi" w:cstheme="minorHAnsi"/>
          <w:sz w:val="24"/>
          <w:szCs w:val="24"/>
        </w:rPr>
        <w:t xml:space="preserve">LETTER OF INTENT COVER </w:t>
      </w:r>
      <w:r w:rsidR="00422306">
        <w:rPr>
          <w:rFonts w:asciiTheme="minorHAnsi" w:hAnsiTheme="minorHAnsi" w:cstheme="minorHAnsi"/>
          <w:sz w:val="24"/>
          <w:szCs w:val="24"/>
        </w:rPr>
        <w:t>PAGE</w:t>
      </w:r>
    </w:p>
    <w:p w14:paraId="19A4A495" w14:textId="77777777" w:rsidR="00BD30D2" w:rsidRDefault="00BD30D2" w:rsidP="00AC5800">
      <w:pPr>
        <w:spacing w:after="0" w:line="240" w:lineRule="auto"/>
        <w:ind w:left="-720" w:right="-81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080" w:type="dxa"/>
        <w:tblInd w:w="-6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1710"/>
        <w:gridCol w:w="540"/>
        <w:gridCol w:w="360"/>
        <w:gridCol w:w="540"/>
        <w:gridCol w:w="270"/>
        <w:gridCol w:w="630"/>
        <w:gridCol w:w="450"/>
        <w:gridCol w:w="1980"/>
      </w:tblGrid>
      <w:tr w:rsidR="00FD49DA" w14:paraId="641A73C2" w14:textId="77777777" w:rsidTr="00314C59">
        <w:tc>
          <w:tcPr>
            <w:tcW w:w="10080" w:type="dxa"/>
            <w:gridSpan w:val="9"/>
          </w:tcPr>
          <w:p w14:paraId="20A223BC" w14:textId="536C1C8B" w:rsidR="00FD49DA" w:rsidRDefault="00FD49DA" w:rsidP="00C964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>Title of</w:t>
            </w:r>
            <w:r w:rsidR="008516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Research</w:t>
            </w:r>
            <w:r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Project:</w:t>
            </w:r>
            <w:r w:rsidR="00AA40B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5CB9EF34" w14:textId="52123C5A" w:rsidR="00135792" w:rsidRPr="00DC5EFA" w:rsidRDefault="00135792" w:rsidP="00C964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49DA" w14:paraId="50C9A559" w14:textId="77777777" w:rsidTr="00314C59">
        <w:tc>
          <w:tcPr>
            <w:tcW w:w="10080" w:type="dxa"/>
            <w:gridSpan w:val="9"/>
          </w:tcPr>
          <w:p w14:paraId="421DAF88" w14:textId="77777777" w:rsidR="00FD49DA" w:rsidRDefault="00FD49DA" w:rsidP="00C964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FDA">
              <w:rPr>
                <w:rFonts w:asciiTheme="minorHAnsi" w:hAnsiTheme="minorHAnsi" w:cstheme="minorHAnsi"/>
                <w:b/>
                <w:sz w:val="24"/>
                <w:szCs w:val="24"/>
              </w:rPr>
              <w:t>The project will use human subjects</w:t>
            </w:r>
            <w:r w:rsidRPr="002B4FD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79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4F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B4F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9137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4F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</w:t>
            </w:r>
          </w:p>
          <w:p w14:paraId="27610A02" w14:textId="01E77496" w:rsidR="00C05818" w:rsidRDefault="00C05818" w:rsidP="00C058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4FDA">
              <w:rPr>
                <w:rFonts w:ascii="Calibri" w:hAnsi="Calibri"/>
                <w:i/>
                <w:sz w:val="20"/>
                <w:szCs w:val="20"/>
              </w:rPr>
              <w:t xml:space="preserve">If yes, </w:t>
            </w:r>
            <w:r>
              <w:rPr>
                <w:rFonts w:ascii="Calibri" w:hAnsi="Calibri"/>
                <w:i/>
                <w:sz w:val="20"/>
                <w:szCs w:val="20"/>
              </w:rPr>
              <w:t>p</w:t>
            </w:r>
            <w:r w:rsidRPr="002B4FDA">
              <w:rPr>
                <w:rFonts w:ascii="Calibri" w:hAnsi="Calibri"/>
                <w:i/>
                <w:sz w:val="20"/>
                <w:szCs w:val="20"/>
              </w:rPr>
              <w:t xml:space="preserve">lease contact the D-H IRB for </w:t>
            </w:r>
            <w:r>
              <w:rPr>
                <w:rFonts w:ascii="Calibri" w:hAnsi="Calibri"/>
                <w:i/>
                <w:sz w:val="20"/>
                <w:szCs w:val="20"/>
              </w:rPr>
              <w:t>additional information and/or assistance</w:t>
            </w:r>
            <w:r>
              <w:rPr>
                <w:rFonts w:ascii="Calibri" w:hAnsi="Calibri"/>
                <w:sz w:val="20"/>
                <w:szCs w:val="20"/>
              </w:rPr>
              <w:t xml:space="preserve">:  </w:t>
            </w:r>
            <w:hyperlink r:id="rId12" w:history="1">
              <w:r w:rsidRPr="00C05818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Dartmouth Health Human Research Protection Program (HRPP) &amp; Institutional Review Board (IRB) (hitchcock.org)</w:t>
              </w:r>
            </w:hyperlink>
          </w:p>
        </w:tc>
      </w:tr>
      <w:tr w:rsidR="00FD49DA" w14:paraId="25E43D66" w14:textId="77777777" w:rsidTr="00314C59">
        <w:tc>
          <w:tcPr>
            <w:tcW w:w="10080" w:type="dxa"/>
            <w:gridSpan w:val="9"/>
          </w:tcPr>
          <w:p w14:paraId="56309F41" w14:textId="77777777" w:rsidR="00FD49DA" w:rsidRDefault="00FD49DA" w:rsidP="00C964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FDA">
              <w:rPr>
                <w:rFonts w:asciiTheme="minorHAnsi" w:hAnsiTheme="minorHAnsi" w:cstheme="minorHAnsi"/>
                <w:b/>
                <w:sz w:val="24"/>
                <w:szCs w:val="24"/>
              </w:rPr>
              <w:t>The project will use or disclo</w:t>
            </w:r>
            <w:r w:rsidR="0005217A">
              <w:rPr>
                <w:rFonts w:asciiTheme="minorHAnsi" w:hAnsiTheme="minorHAnsi" w:cstheme="minorHAnsi"/>
                <w:b/>
                <w:sz w:val="24"/>
                <w:szCs w:val="24"/>
              </w:rPr>
              <w:t>se Protected Health Information</w:t>
            </w:r>
            <w:r w:rsidRPr="002B4F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6454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4F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B4F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4486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FD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F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</w:t>
            </w:r>
          </w:p>
          <w:p w14:paraId="0205719D" w14:textId="6E6C51CA" w:rsidR="00C05818" w:rsidRPr="00FD49DA" w:rsidRDefault="00C05818" w:rsidP="00C964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0EA9">
              <w:rPr>
                <w:rFonts w:ascii="Calibri" w:hAnsi="Calibri"/>
                <w:i/>
                <w:sz w:val="20"/>
                <w:szCs w:val="20"/>
              </w:rPr>
              <w:t xml:space="preserve">If yes,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please review the </w:t>
            </w:r>
            <w:r w:rsidRPr="00B40EA9">
              <w:rPr>
                <w:rFonts w:ascii="Calibri" w:hAnsi="Calibri"/>
                <w:i/>
                <w:sz w:val="20"/>
                <w:szCs w:val="20"/>
              </w:rPr>
              <w:t>Research Data Handbook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and contact the </w:t>
            </w:r>
            <w:r w:rsidRPr="00B40EA9">
              <w:rPr>
                <w:rFonts w:ascii="Calibri" w:hAnsi="Calibri"/>
                <w:i/>
                <w:sz w:val="20"/>
                <w:szCs w:val="20"/>
              </w:rPr>
              <w:t xml:space="preserve">Dartmouth Health SYNERGY Informatics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group for additional information and/or assistance:  </w:t>
            </w:r>
            <w:hyperlink r:id="rId13" w:history="1">
              <w:r w:rsidRPr="00C05818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Dartmouth SYNERGY – Clinical and Translational Science Institute</w:t>
              </w:r>
            </w:hyperlink>
          </w:p>
        </w:tc>
      </w:tr>
      <w:tr w:rsidR="005D5CF2" w14:paraId="7AFE3125" w14:textId="77777777" w:rsidTr="007D713C">
        <w:tc>
          <w:tcPr>
            <w:tcW w:w="10080" w:type="dxa"/>
            <w:gridSpan w:val="9"/>
          </w:tcPr>
          <w:p w14:paraId="019718B6" w14:textId="77777777" w:rsidR="005D5CF2" w:rsidRDefault="005D5CF2" w:rsidP="00C964C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project will use live animals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5923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4F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B4F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069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FD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F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</w:t>
            </w:r>
          </w:p>
          <w:p w14:paraId="55676799" w14:textId="0B037580" w:rsidR="005D5CF2" w:rsidRPr="005D5CF2" w:rsidRDefault="005D5CF2" w:rsidP="00C964CE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5D5CF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If yes, the project is subject to Federal Guidelines for Animal Research.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</w:t>
            </w:r>
            <w:r w:rsidRPr="005D5CF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lease contact the IACUC for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additional information and/or </w:t>
            </w:r>
            <w:r w:rsidRPr="005D5CF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assistance.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D5CF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Pr="005D5CF2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Institutional Animal Care and Use Committee (dartmouth.edu)</w:t>
              </w:r>
            </w:hyperlink>
          </w:p>
        </w:tc>
      </w:tr>
      <w:tr w:rsidR="00F93A30" w14:paraId="46AE2615" w14:textId="77777777" w:rsidTr="00F93A30">
        <w:trPr>
          <w:trHeight w:val="170"/>
        </w:trPr>
        <w:tc>
          <w:tcPr>
            <w:tcW w:w="10080" w:type="dxa"/>
            <w:gridSpan w:val="9"/>
          </w:tcPr>
          <w:p w14:paraId="6177A97E" w14:textId="77777777" w:rsidR="00F93A30" w:rsidRDefault="00F93A30" w:rsidP="00C964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49DA" w14:paraId="3C900F82" w14:textId="77777777" w:rsidTr="0085165E">
        <w:tc>
          <w:tcPr>
            <w:tcW w:w="3600" w:type="dxa"/>
          </w:tcPr>
          <w:p w14:paraId="65D7B975" w14:textId="4DA11D25" w:rsidR="00FD49DA" w:rsidRPr="00DD0778" w:rsidRDefault="00FD49DA" w:rsidP="00DD077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>Amount Requested:</w:t>
            </w:r>
          </w:p>
        </w:tc>
        <w:tc>
          <w:tcPr>
            <w:tcW w:w="3150" w:type="dxa"/>
            <w:gridSpan w:val="4"/>
          </w:tcPr>
          <w:p w14:paraId="71316AF6" w14:textId="77777777" w:rsidR="00FD49DA" w:rsidRPr="00C964CE" w:rsidRDefault="00FD49DA" w:rsidP="00C964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  <w:tc>
          <w:tcPr>
            <w:tcW w:w="3330" w:type="dxa"/>
            <w:gridSpan w:val="4"/>
          </w:tcPr>
          <w:p w14:paraId="1FF2B17F" w14:textId="5CA8BFCF" w:rsidR="00FD49DA" w:rsidRPr="00FD49DA" w:rsidRDefault="00FD49DA" w:rsidP="00C964C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Not to exceed $</w:t>
            </w:r>
            <w:r w:rsidR="00135792">
              <w:rPr>
                <w:rFonts w:asciiTheme="minorHAnsi" w:hAnsiTheme="minorHAnsi" w:cstheme="minorHAnsi"/>
                <w:i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0,000.</w:t>
            </w:r>
          </w:p>
        </w:tc>
      </w:tr>
      <w:tr w:rsidR="00093070" w14:paraId="273D52AD" w14:textId="77777777" w:rsidTr="00093070">
        <w:tc>
          <w:tcPr>
            <w:tcW w:w="5850" w:type="dxa"/>
            <w:gridSpan w:val="3"/>
          </w:tcPr>
          <w:p w14:paraId="66AD8812" w14:textId="77777777" w:rsidR="00093070" w:rsidRPr="00093070" w:rsidRDefault="00093070" w:rsidP="00766B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3070">
              <w:rPr>
                <w:rFonts w:asciiTheme="minorHAnsi" w:hAnsiTheme="minorHAnsi" w:cstheme="minorHAnsi"/>
                <w:bCs/>
                <w:sz w:val="20"/>
                <w:szCs w:val="20"/>
              </w:rPr>
              <w:t>Does this project currently have funding?</w:t>
            </w:r>
            <w:r w:rsidRPr="000930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853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0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93070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992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0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93070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gridSpan w:val="2"/>
          </w:tcPr>
          <w:p w14:paraId="2A4A0131" w14:textId="19DACECA" w:rsidR="00093070" w:rsidRPr="00093070" w:rsidRDefault="00093070" w:rsidP="00766B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Source:</w:t>
            </w:r>
          </w:p>
        </w:tc>
        <w:tc>
          <w:tcPr>
            <w:tcW w:w="3330" w:type="dxa"/>
            <w:gridSpan w:val="4"/>
          </w:tcPr>
          <w:p w14:paraId="1A6B7391" w14:textId="4FEA32D9" w:rsidR="00093070" w:rsidRPr="00093070" w:rsidRDefault="00093070" w:rsidP="00766B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3070" w14:paraId="6D54B856" w14:textId="77777777" w:rsidTr="00093070">
        <w:tc>
          <w:tcPr>
            <w:tcW w:w="5850" w:type="dxa"/>
            <w:gridSpan w:val="3"/>
          </w:tcPr>
          <w:p w14:paraId="7CB39DBF" w14:textId="77777777" w:rsidR="00093070" w:rsidRPr="00093070" w:rsidRDefault="00093070" w:rsidP="00766B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3070">
              <w:rPr>
                <w:rFonts w:asciiTheme="minorHAnsi" w:hAnsiTheme="minorHAnsi" w:cstheme="minorHAnsi"/>
                <w:sz w:val="20"/>
                <w:szCs w:val="20"/>
              </w:rPr>
              <w:t xml:space="preserve">Is the project being submitted to other funding sources?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476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0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93070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358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0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93070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900" w:type="dxa"/>
            <w:gridSpan w:val="2"/>
          </w:tcPr>
          <w:p w14:paraId="11B7A140" w14:textId="06652F90" w:rsidR="00093070" w:rsidRPr="00093070" w:rsidRDefault="00093070" w:rsidP="00766B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Source:</w:t>
            </w:r>
          </w:p>
        </w:tc>
        <w:tc>
          <w:tcPr>
            <w:tcW w:w="3330" w:type="dxa"/>
            <w:gridSpan w:val="4"/>
          </w:tcPr>
          <w:p w14:paraId="58451573" w14:textId="294FFD42" w:rsidR="00093070" w:rsidRPr="00093070" w:rsidRDefault="00093070" w:rsidP="00766B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A30" w14:paraId="16FB5ED4" w14:textId="77777777" w:rsidTr="00E22804">
        <w:tc>
          <w:tcPr>
            <w:tcW w:w="10080" w:type="dxa"/>
            <w:gridSpan w:val="9"/>
          </w:tcPr>
          <w:p w14:paraId="58D5A3D7" w14:textId="77777777" w:rsidR="00F93A30" w:rsidRPr="00C964CE" w:rsidRDefault="00F93A30" w:rsidP="00C964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165E" w14:paraId="7AC84685" w14:textId="77777777" w:rsidTr="00E77D88">
        <w:tc>
          <w:tcPr>
            <w:tcW w:w="3600" w:type="dxa"/>
          </w:tcPr>
          <w:p w14:paraId="18FA4BD6" w14:textId="01C46A43" w:rsidR="0085165E" w:rsidRPr="00DD0778" w:rsidRDefault="0085165E" w:rsidP="00DD077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>Principal Investigator</w:t>
            </w:r>
            <w:r w:rsidR="00684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(PI)</w:t>
            </w:r>
            <w:r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420" w:type="dxa"/>
            <w:gridSpan w:val="5"/>
          </w:tcPr>
          <w:p w14:paraId="69707000" w14:textId="77777777" w:rsidR="0085165E" w:rsidRPr="00C964CE" w:rsidRDefault="0085165E" w:rsidP="00C964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19858DF6" w14:textId="0DE4780C" w:rsidR="0085165E" w:rsidRPr="0085165E" w:rsidRDefault="0085165E" w:rsidP="00C964C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16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Title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14:paraId="553C063D" w14:textId="0B222718" w:rsidR="0085165E" w:rsidRPr="00C964CE" w:rsidRDefault="0085165E" w:rsidP="00C964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165E" w14:paraId="71FCFF74" w14:textId="77777777" w:rsidTr="00E77D88">
        <w:tc>
          <w:tcPr>
            <w:tcW w:w="3600" w:type="dxa"/>
          </w:tcPr>
          <w:p w14:paraId="70465FE3" w14:textId="52AEC05F" w:rsidR="0085165E" w:rsidRPr="00DD0778" w:rsidRDefault="0085165E" w:rsidP="00DD077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PI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  <w:r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420" w:type="dxa"/>
            <w:gridSpan w:val="5"/>
          </w:tcPr>
          <w:p w14:paraId="2F9E40C2" w14:textId="77777777" w:rsidR="0085165E" w:rsidRPr="00C964CE" w:rsidRDefault="0085165E" w:rsidP="00C964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65272725" w14:textId="10DE2D0B" w:rsidR="0085165E" w:rsidRPr="0085165E" w:rsidRDefault="0085165E" w:rsidP="00C964C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16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Phone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14:paraId="56D9862B" w14:textId="47840AC7" w:rsidR="0085165E" w:rsidRPr="00C964CE" w:rsidRDefault="0085165E" w:rsidP="00C964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D88" w14:paraId="39BAA916" w14:textId="77777777" w:rsidTr="00E77D88">
        <w:tc>
          <w:tcPr>
            <w:tcW w:w="3600" w:type="dxa"/>
          </w:tcPr>
          <w:p w14:paraId="5DEF8509" w14:textId="35C9044A" w:rsidR="00E77D88" w:rsidRDefault="00E77D88" w:rsidP="00FD49DA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PI Meets Eligibility Requirements:</w:t>
            </w:r>
          </w:p>
        </w:tc>
        <w:tc>
          <w:tcPr>
            <w:tcW w:w="1710" w:type="dxa"/>
          </w:tcPr>
          <w:p w14:paraId="1E6B956A" w14:textId="77777777" w:rsidR="00E77D88" w:rsidRPr="00E77D88" w:rsidRDefault="00E77D88" w:rsidP="00C964C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9785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7D8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77D88">
              <w:rPr>
                <w:rFonts w:asciiTheme="minorHAnsi" w:hAnsiTheme="minorHAnsi" w:cstheme="minorHAnsi"/>
                <w:sz w:val="24"/>
                <w:szCs w:val="24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8632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7D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7D88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1710" w:type="dxa"/>
            <w:gridSpan w:val="4"/>
          </w:tcPr>
          <w:p w14:paraId="204FC214" w14:textId="6531D108" w:rsidR="00E77D88" w:rsidRPr="00E77D88" w:rsidRDefault="00E77D88" w:rsidP="00C964CE">
            <w:pP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E77D8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Employed by:</w:t>
            </w:r>
          </w:p>
        </w:tc>
        <w:tc>
          <w:tcPr>
            <w:tcW w:w="3060" w:type="dxa"/>
            <w:gridSpan w:val="3"/>
          </w:tcPr>
          <w:p w14:paraId="610C8E44" w14:textId="5A1C1355" w:rsidR="00E77D88" w:rsidRPr="00E77D88" w:rsidRDefault="00E77D88" w:rsidP="00C964CE">
            <w:pPr>
              <w:rPr>
                <w:rFonts w:asciiTheme="minorHAnsi" w:hAnsiTheme="minorHAnsi" w:cstheme="minorHAnsi"/>
                <w:iCs/>
                <w:sz w:val="24"/>
                <w:szCs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2152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7D8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77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7D88">
              <w:rPr>
                <w:rFonts w:asciiTheme="minorHAnsi" w:hAnsiTheme="minorHAnsi" w:cstheme="minorHAnsi"/>
                <w:sz w:val="24"/>
                <w:szCs w:val="24"/>
              </w:rPr>
              <w:t>D-H</w:t>
            </w:r>
            <w:r w:rsidRPr="00E77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2127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7D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77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7D88">
              <w:rPr>
                <w:rFonts w:asciiTheme="minorHAnsi" w:hAnsiTheme="minorHAnsi" w:cstheme="minorHAnsi"/>
                <w:sz w:val="24"/>
                <w:szCs w:val="24"/>
              </w:rPr>
              <w:t>Dartmouth College</w:t>
            </w:r>
          </w:p>
        </w:tc>
      </w:tr>
      <w:tr w:rsidR="00F93A30" w14:paraId="5F231ADE" w14:textId="77777777" w:rsidTr="004C4A9F">
        <w:tc>
          <w:tcPr>
            <w:tcW w:w="10080" w:type="dxa"/>
            <w:gridSpan w:val="9"/>
          </w:tcPr>
          <w:p w14:paraId="7CAB9FEC" w14:textId="4CC26001" w:rsidR="00F93A30" w:rsidRPr="00C964CE" w:rsidRDefault="00F93A30" w:rsidP="00C964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4B85" w14:paraId="2C525000" w14:textId="77777777" w:rsidTr="0085165E">
        <w:tc>
          <w:tcPr>
            <w:tcW w:w="3600" w:type="dxa"/>
          </w:tcPr>
          <w:p w14:paraId="1C75B7E1" w14:textId="10DF6D33" w:rsidR="002F4B85" w:rsidRPr="00DD0778" w:rsidRDefault="001B4800" w:rsidP="00DD077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PI </w:t>
            </w:r>
            <w:r w:rsidR="002F4B85"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>Department:</w:t>
            </w:r>
          </w:p>
        </w:tc>
        <w:tc>
          <w:tcPr>
            <w:tcW w:w="2610" w:type="dxa"/>
            <w:gridSpan w:val="3"/>
          </w:tcPr>
          <w:p w14:paraId="496A2F7D" w14:textId="77777777" w:rsidR="002F4B85" w:rsidRPr="00C964CE" w:rsidRDefault="002F4B85" w:rsidP="00C964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09ACAD33" w14:textId="2D2BBC26" w:rsidR="002F4B85" w:rsidRPr="002F4B85" w:rsidRDefault="00F74498" w:rsidP="00C964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Dept Chair</w:t>
            </w:r>
            <w:r w:rsidR="0014323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430" w:type="dxa"/>
            <w:gridSpan w:val="2"/>
          </w:tcPr>
          <w:p w14:paraId="6B1C00A9" w14:textId="71AB084C" w:rsidR="002F4B85" w:rsidRPr="00C964CE" w:rsidRDefault="002F4B85" w:rsidP="00C964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4B85" w14:paraId="682AC5E5" w14:textId="77777777" w:rsidTr="0085165E">
        <w:tc>
          <w:tcPr>
            <w:tcW w:w="3600" w:type="dxa"/>
          </w:tcPr>
          <w:p w14:paraId="6CD3EC89" w14:textId="77CDABA9" w:rsidR="002F4B85" w:rsidRPr="00DD0778" w:rsidRDefault="001B4800" w:rsidP="00DD077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PI </w:t>
            </w:r>
            <w:r w:rsidR="00F74498">
              <w:rPr>
                <w:rFonts w:asciiTheme="minorHAnsi" w:hAnsiTheme="minorHAnsi" w:cstheme="minorHAnsi"/>
                <w:b/>
                <w:sz w:val="24"/>
                <w:szCs w:val="24"/>
              </w:rPr>
              <w:t>Section</w:t>
            </w:r>
            <w:r w:rsidR="002F4B85"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610" w:type="dxa"/>
            <w:gridSpan w:val="3"/>
          </w:tcPr>
          <w:p w14:paraId="546F84C5" w14:textId="77777777" w:rsidR="002F4B85" w:rsidRPr="00C964CE" w:rsidRDefault="002F4B85" w:rsidP="00C964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55455487" w14:textId="502F76F4" w:rsidR="002F4B85" w:rsidRPr="002F4B85" w:rsidRDefault="002F4B85" w:rsidP="00C964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4B85">
              <w:rPr>
                <w:rFonts w:asciiTheme="minorHAnsi" w:hAnsiTheme="minorHAnsi" w:cstheme="minorHAnsi"/>
                <w:b/>
                <w:sz w:val="24"/>
                <w:szCs w:val="24"/>
              </w:rPr>
              <w:t>Sect Chief:</w:t>
            </w:r>
          </w:p>
        </w:tc>
        <w:tc>
          <w:tcPr>
            <w:tcW w:w="2430" w:type="dxa"/>
            <w:gridSpan w:val="2"/>
          </w:tcPr>
          <w:p w14:paraId="19262A20" w14:textId="067BBF88" w:rsidR="002F4B85" w:rsidRPr="00C964CE" w:rsidRDefault="002F4B85" w:rsidP="00C964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A30" w14:paraId="79615E15" w14:textId="77777777" w:rsidTr="00713E8D">
        <w:tc>
          <w:tcPr>
            <w:tcW w:w="10080" w:type="dxa"/>
            <w:gridSpan w:val="9"/>
          </w:tcPr>
          <w:p w14:paraId="55F6D54A" w14:textId="77777777" w:rsidR="00F93A30" w:rsidRPr="00C964CE" w:rsidRDefault="00F93A30" w:rsidP="00C964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4B85" w14:paraId="6EB1BC0A" w14:textId="77777777" w:rsidTr="0085165E">
        <w:tc>
          <w:tcPr>
            <w:tcW w:w="3600" w:type="dxa"/>
          </w:tcPr>
          <w:p w14:paraId="20ACB555" w14:textId="273904C8" w:rsidR="002F4B85" w:rsidRPr="00DD0778" w:rsidRDefault="00135792" w:rsidP="00915C3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Sub</w:t>
            </w:r>
            <w:r w:rsidR="002F4B85">
              <w:rPr>
                <w:rFonts w:asciiTheme="minorHAnsi" w:hAnsiTheme="minorHAnsi" w:cstheme="minorHAnsi"/>
                <w:b/>
                <w:sz w:val="24"/>
                <w:szCs w:val="24"/>
              </w:rPr>
              <w:t>-Investigator Name</w:t>
            </w:r>
            <w:r w:rsidR="00DE55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</w:t>
            </w:r>
            <w:r w:rsidR="00915C3D">
              <w:rPr>
                <w:rFonts w:asciiTheme="minorHAnsi" w:hAnsiTheme="minorHAnsi" w:cstheme="minorHAnsi"/>
                <w:b/>
                <w:sz w:val="24"/>
                <w:szCs w:val="24"/>
              </w:rPr>
              <w:t>Title</w:t>
            </w:r>
            <w:r w:rsidR="002F4B8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480" w:type="dxa"/>
            <w:gridSpan w:val="8"/>
          </w:tcPr>
          <w:p w14:paraId="1CB534A7" w14:textId="77777777" w:rsidR="002F4B85" w:rsidRPr="00C964CE" w:rsidRDefault="002F4B85" w:rsidP="002F4B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4B85" w14:paraId="7BA51B18" w14:textId="77777777" w:rsidTr="0085165E">
        <w:tc>
          <w:tcPr>
            <w:tcW w:w="3600" w:type="dxa"/>
          </w:tcPr>
          <w:p w14:paraId="3387AF83" w14:textId="77777777" w:rsidR="002F4B85" w:rsidRPr="00DD0778" w:rsidRDefault="002F4B85" w:rsidP="002F4B8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8"/>
          </w:tcPr>
          <w:p w14:paraId="7765135F" w14:textId="77777777" w:rsidR="002F4B85" w:rsidRPr="00C964CE" w:rsidRDefault="002F4B85" w:rsidP="002F4B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4B85" w14:paraId="4CDDBEBA" w14:textId="77777777" w:rsidTr="0085165E">
        <w:tc>
          <w:tcPr>
            <w:tcW w:w="3600" w:type="dxa"/>
          </w:tcPr>
          <w:p w14:paraId="080D6407" w14:textId="1DC51CF8" w:rsidR="002F4B85" w:rsidRPr="00DD0778" w:rsidRDefault="00135792" w:rsidP="00915C3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Sub</w:t>
            </w:r>
            <w:r w:rsidR="002F4B85"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>-Investigator Name</w:t>
            </w:r>
            <w:r w:rsidR="00DE55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</w:t>
            </w:r>
            <w:r w:rsidR="00915C3D">
              <w:rPr>
                <w:rFonts w:asciiTheme="minorHAnsi" w:hAnsiTheme="minorHAnsi" w:cstheme="minorHAnsi"/>
                <w:b/>
                <w:sz w:val="24"/>
                <w:szCs w:val="24"/>
              </w:rPr>
              <w:t>Title</w:t>
            </w:r>
            <w:r w:rsidR="002F4B85" w:rsidRPr="00DD077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480" w:type="dxa"/>
            <w:gridSpan w:val="8"/>
          </w:tcPr>
          <w:p w14:paraId="04C32136" w14:textId="6A8BB50C" w:rsidR="002F4B85" w:rsidRPr="00C964CE" w:rsidRDefault="002F4B85" w:rsidP="002F4B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5800" w14:paraId="222F385B" w14:textId="77777777" w:rsidTr="00314C59">
        <w:tc>
          <w:tcPr>
            <w:tcW w:w="10080" w:type="dxa"/>
            <w:gridSpan w:val="9"/>
          </w:tcPr>
          <w:p w14:paraId="18CD973A" w14:textId="07D00310" w:rsidR="00AC5800" w:rsidRPr="00C964CE" w:rsidRDefault="0022372F" w:rsidP="002F4B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6080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8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C58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35792"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r w:rsidR="00AC5800">
              <w:rPr>
                <w:rFonts w:asciiTheme="minorHAnsi" w:hAnsiTheme="minorHAnsi" w:cstheme="minorHAnsi"/>
                <w:sz w:val="24"/>
                <w:szCs w:val="24"/>
              </w:rPr>
              <w:t xml:space="preserve">-Investigator(s) is </w:t>
            </w:r>
            <w:r w:rsidR="00AC5800" w:rsidRPr="00AC580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not</w:t>
            </w:r>
            <w:r w:rsidR="00AC5800">
              <w:rPr>
                <w:rFonts w:asciiTheme="minorHAnsi" w:hAnsiTheme="minorHAnsi" w:cstheme="minorHAnsi"/>
                <w:sz w:val="24"/>
                <w:szCs w:val="24"/>
              </w:rPr>
              <w:t xml:space="preserve"> named in another Letter of Intent being submitted this cycle</w:t>
            </w:r>
          </w:p>
        </w:tc>
      </w:tr>
    </w:tbl>
    <w:p w14:paraId="56398FFC" w14:textId="77777777" w:rsidR="00C964CE" w:rsidRPr="00C964CE" w:rsidRDefault="00C964CE" w:rsidP="00C964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7955A6C9" w14:textId="78D5631D" w:rsidR="000C57DE" w:rsidRPr="00314C59" w:rsidRDefault="00314C59" w:rsidP="00DE5507">
      <w:pPr>
        <w:spacing w:after="0" w:line="240" w:lineRule="auto"/>
        <w:ind w:left="-450" w:right="-4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14C59">
        <w:rPr>
          <w:rFonts w:asciiTheme="minorHAnsi" w:hAnsiTheme="minorHAnsi" w:cstheme="minorHAnsi"/>
          <w:b/>
          <w:sz w:val="24"/>
          <w:szCs w:val="24"/>
          <w:u w:val="single"/>
        </w:rPr>
        <w:t>PRINCIPAL INVESTIGATOR’S SIGNATURE</w:t>
      </w:r>
    </w:p>
    <w:p w14:paraId="57D30207" w14:textId="77777777" w:rsidR="00314C59" w:rsidRPr="00314C59" w:rsidRDefault="00314C59" w:rsidP="00DE5507">
      <w:pPr>
        <w:spacing w:after="0" w:line="240" w:lineRule="auto"/>
        <w:ind w:left="-450" w:right="-450"/>
        <w:rPr>
          <w:rFonts w:asciiTheme="minorHAnsi" w:hAnsiTheme="minorHAnsi" w:cstheme="minorHAnsi"/>
          <w:sz w:val="24"/>
          <w:szCs w:val="24"/>
        </w:rPr>
      </w:pPr>
      <w:r w:rsidRPr="00314C59">
        <w:rPr>
          <w:rFonts w:asciiTheme="minorHAnsi" w:hAnsiTheme="minorHAnsi" w:cstheme="minorHAnsi"/>
          <w:sz w:val="24"/>
          <w:szCs w:val="24"/>
        </w:rPr>
        <w:t>I understand that the Review Committee will review this Letter of Intent and, if approved, I will be invited to submit a full proposal.</w:t>
      </w:r>
    </w:p>
    <w:p w14:paraId="5501A554" w14:textId="77777777" w:rsidR="00314C59" w:rsidRPr="00314C59" w:rsidRDefault="00314C59" w:rsidP="00DE5507">
      <w:pPr>
        <w:spacing w:after="0" w:line="240" w:lineRule="auto"/>
        <w:ind w:left="-450" w:right="-450"/>
        <w:rPr>
          <w:rFonts w:asciiTheme="minorHAnsi" w:hAnsiTheme="minorHAnsi" w:cstheme="minorHAnsi"/>
          <w:sz w:val="24"/>
          <w:szCs w:val="24"/>
        </w:rPr>
      </w:pPr>
    </w:p>
    <w:p w14:paraId="0912488C" w14:textId="3B3058BD" w:rsidR="00314C59" w:rsidRDefault="00314C59" w:rsidP="00DE5507">
      <w:pPr>
        <w:spacing w:after="0" w:line="240" w:lineRule="auto"/>
        <w:ind w:left="-450" w:right="-450"/>
        <w:rPr>
          <w:rFonts w:asciiTheme="minorHAnsi" w:hAnsiTheme="minorHAnsi" w:cstheme="minorHAnsi"/>
          <w:sz w:val="24"/>
          <w:szCs w:val="24"/>
        </w:rPr>
      </w:pPr>
      <w:r w:rsidRPr="00314C59">
        <w:rPr>
          <w:rFonts w:asciiTheme="minorHAnsi" w:hAnsiTheme="minorHAnsi" w:cstheme="minorHAnsi"/>
          <w:sz w:val="24"/>
          <w:szCs w:val="24"/>
        </w:rPr>
        <w:t>Submission of this Letter of Intent does not obligate me to submit a full application.  However, if I become aware of any reason for which I will be unable to submit a full application or carry through on the proposed project, I will inform The Hitchcock Foundation immediately.</w:t>
      </w:r>
    </w:p>
    <w:p w14:paraId="65EC70F7" w14:textId="77777777" w:rsidR="00DD0778" w:rsidRDefault="00DD0778" w:rsidP="00DE5507">
      <w:pPr>
        <w:spacing w:after="0" w:line="240" w:lineRule="auto"/>
        <w:ind w:right="-450"/>
        <w:rPr>
          <w:rFonts w:asciiTheme="minorHAnsi" w:hAnsiTheme="minorHAnsi" w:cstheme="minorHAnsi"/>
          <w:sz w:val="24"/>
          <w:szCs w:val="24"/>
        </w:rPr>
      </w:pPr>
    </w:p>
    <w:p w14:paraId="4958E0B8" w14:textId="62B3BFEA" w:rsidR="00314C59" w:rsidRPr="00314C59" w:rsidRDefault="00314C59" w:rsidP="00DE5507">
      <w:pPr>
        <w:spacing w:after="0" w:line="240" w:lineRule="auto"/>
        <w:ind w:right="-45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0A52769" w14:textId="5FBAC8CA" w:rsidR="00CB527E" w:rsidRDefault="00DD0778" w:rsidP="00B664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Applicant </w:t>
      </w:r>
      <w:r w:rsidR="000130A3">
        <w:rPr>
          <w:rFonts w:asciiTheme="minorHAnsi" w:hAnsiTheme="minorHAnsi" w:cstheme="minorHAnsi"/>
          <w:sz w:val="24"/>
          <w:szCs w:val="24"/>
        </w:rPr>
        <w:t xml:space="preserve">(PI) </w:t>
      </w:r>
      <w:r w:rsidR="000C57DE" w:rsidRPr="00C964CE">
        <w:rPr>
          <w:rFonts w:asciiTheme="minorHAnsi" w:hAnsiTheme="minorHAnsi" w:cstheme="minorHAnsi"/>
          <w:sz w:val="24"/>
          <w:szCs w:val="24"/>
        </w:rPr>
        <w:t>Signature</w:t>
      </w:r>
      <w:r w:rsidR="00314C59">
        <w:rPr>
          <w:rFonts w:asciiTheme="minorHAnsi" w:hAnsiTheme="minorHAnsi" w:cstheme="minorHAnsi"/>
          <w:sz w:val="24"/>
          <w:szCs w:val="24"/>
        </w:rPr>
        <w:tab/>
      </w:r>
      <w:r w:rsidR="00314C59">
        <w:rPr>
          <w:rFonts w:asciiTheme="minorHAnsi" w:hAnsiTheme="minorHAnsi" w:cstheme="minorHAnsi"/>
          <w:sz w:val="24"/>
          <w:szCs w:val="24"/>
        </w:rPr>
        <w:tab/>
      </w:r>
      <w:r w:rsidR="00314C59">
        <w:rPr>
          <w:rFonts w:asciiTheme="minorHAnsi" w:hAnsiTheme="minorHAnsi" w:cstheme="minorHAnsi"/>
          <w:sz w:val="24"/>
          <w:szCs w:val="24"/>
        </w:rPr>
        <w:tab/>
      </w:r>
      <w:r w:rsidR="00314C59">
        <w:rPr>
          <w:rFonts w:asciiTheme="minorHAnsi" w:hAnsiTheme="minorHAnsi" w:cstheme="minorHAnsi"/>
          <w:sz w:val="24"/>
          <w:szCs w:val="24"/>
        </w:rPr>
        <w:tab/>
      </w:r>
      <w:r w:rsidR="00314C59">
        <w:rPr>
          <w:rFonts w:asciiTheme="minorHAnsi" w:hAnsiTheme="minorHAnsi" w:cstheme="minorHAnsi"/>
          <w:sz w:val="24"/>
          <w:szCs w:val="24"/>
        </w:rPr>
        <w:tab/>
        <w:t>Date</w:t>
      </w:r>
      <w:bookmarkEnd w:id="0"/>
    </w:p>
    <w:p w14:paraId="1BB5DC81" w14:textId="1D1B8B33" w:rsidR="008929B3" w:rsidRDefault="008929B3" w:rsidP="008929B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929B3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Letter of Intent</w:t>
      </w:r>
    </w:p>
    <w:p w14:paraId="44B7DAD3" w14:textId="5C52AC70" w:rsidR="008929B3" w:rsidRDefault="008929B3" w:rsidP="008929B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AAE3215" w14:textId="1EC2CACA" w:rsidR="008929B3" w:rsidRDefault="008929B3" w:rsidP="008929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2ED7">
        <w:rPr>
          <w:rFonts w:asciiTheme="minorHAnsi" w:hAnsiTheme="minorHAnsi" w:cstheme="minorHAnsi"/>
          <w:b/>
          <w:bCs/>
          <w:sz w:val="24"/>
          <w:szCs w:val="24"/>
        </w:rPr>
        <w:t>Summary Statement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1EA6952" w14:textId="08D742A3" w:rsidR="008929B3" w:rsidRDefault="008929B3" w:rsidP="008929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5242482" w14:textId="16995909" w:rsidR="008929B3" w:rsidRDefault="008929B3" w:rsidP="008929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F95E87" w14:textId="05FEDD44" w:rsidR="008929B3" w:rsidRDefault="008929B3" w:rsidP="008929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2ED7">
        <w:rPr>
          <w:rFonts w:asciiTheme="minorHAnsi" w:hAnsiTheme="minorHAnsi" w:cstheme="minorHAnsi"/>
          <w:b/>
          <w:bCs/>
          <w:sz w:val="24"/>
          <w:szCs w:val="24"/>
        </w:rPr>
        <w:t>Scientific Summary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D7B3F9D" w14:textId="614B0E18" w:rsidR="008929B3" w:rsidRDefault="008929B3" w:rsidP="008929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7689D04" w14:textId="77777777" w:rsidR="00AA1963" w:rsidRDefault="00AA1963" w:rsidP="008929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EE1BD17" w14:textId="44D4E2E5" w:rsidR="008929B3" w:rsidRDefault="008929B3" w:rsidP="008929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2ED7">
        <w:rPr>
          <w:rFonts w:asciiTheme="minorHAnsi" w:hAnsiTheme="minorHAnsi" w:cstheme="minorHAnsi"/>
          <w:b/>
          <w:bCs/>
          <w:sz w:val="24"/>
          <w:szCs w:val="24"/>
        </w:rPr>
        <w:t>Closing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6113958" w14:textId="235C6451" w:rsidR="008929B3" w:rsidRDefault="008929B3" w:rsidP="008929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81444E" w14:textId="77777777" w:rsidR="00AA1963" w:rsidRDefault="00AA1963" w:rsidP="008929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F6A2135" w14:textId="4C566630" w:rsidR="008929B3" w:rsidRDefault="008929B3" w:rsidP="008929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2ED7">
        <w:rPr>
          <w:rFonts w:asciiTheme="minorHAnsi" w:hAnsiTheme="minorHAnsi" w:cstheme="minorHAnsi"/>
          <w:b/>
          <w:bCs/>
          <w:sz w:val="24"/>
          <w:szCs w:val="24"/>
        </w:rPr>
        <w:t>Attachments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99B29D6" w14:textId="0B131ACE" w:rsidR="008929B3" w:rsidRDefault="008929B3" w:rsidP="008929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References</w:t>
      </w:r>
    </w:p>
    <w:p w14:paraId="76F81192" w14:textId="5709AC0D" w:rsidR="008929B3" w:rsidRPr="008929B3" w:rsidRDefault="008929B3" w:rsidP="008929B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Biosketches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in the NIH format (not to exceed five pages each)</w:t>
      </w:r>
    </w:p>
    <w:sectPr w:rsidR="008929B3" w:rsidRPr="008929B3" w:rsidSect="000C57DE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1800" w:bottom="90" w:left="1800" w:header="720" w:footer="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0999" w14:textId="77777777" w:rsidR="00E674F7" w:rsidRDefault="00E674F7" w:rsidP="00373489">
      <w:r>
        <w:separator/>
      </w:r>
    </w:p>
  </w:endnote>
  <w:endnote w:type="continuationSeparator" w:id="0">
    <w:p w14:paraId="54555DF1" w14:textId="77777777" w:rsidR="00E674F7" w:rsidRDefault="00E674F7" w:rsidP="0037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FD8E" w14:textId="77777777" w:rsidR="000C57DE" w:rsidRPr="008826CF" w:rsidRDefault="000C57DE" w:rsidP="000C57DE">
    <w:pPr>
      <w:tabs>
        <w:tab w:val="left" w:pos="990"/>
      </w:tabs>
      <w:spacing w:after="0"/>
      <w:rPr>
        <w:rFonts w:ascii="Times" w:hAnsi="Times"/>
      </w:rPr>
    </w:pPr>
    <w:r>
      <w:rPr>
        <w:rFonts w:ascii="Times" w:hAnsi="Times"/>
        <w:u w:val="single"/>
      </w:rPr>
      <w:t>NOTE</w:t>
    </w:r>
    <w:r>
      <w:rPr>
        <w:rFonts w:ascii="Times" w:hAnsi="Times"/>
      </w:rPr>
      <w:t>:</w:t>
    </w:r>
    <w:r>
      <w:rPr>
        <w:rFonts w:ascii="Times" w:hAnsi="Times"/>
      </w:rPr>
      <w:tab/>
      <w:t xml:space="preserve">Human Subjects or Institutional Animal Care and Use Committee approval must be on file prior to release of funds.  See page 3, sections F and G for details. </w:t>
    </w:r>
  </w:p>
  <w:p w14:paraId="63141EE1" w14:textId="77777777" w:rsidR="005D4268" w:rsidRDefault="005D4268">
    <w:pPr>
      <w:pStyle w:val="Footer"/>
      <w:rPr>
        <w:rFonts w:ascii="Times New Roman" w:hAnsi="Times New Roman" w:cs="Times New Roman"/>
        <w:i/>
        <w:sz w:val="16"/>
        <w:szCs w:val="16"/>
      </w:rPr>
    </w:pPr>
  </w:p>
  <w:p w14:paraId="15F185F7" w14:textId="77777777" w:rsidR="00C964CE" w:rsidRPr="00DF3ED9" w:rsidRDefault="00DF3ED9">
    <w:pPr>
      <w:pStyle w:val="Footer"/>
      <w:rPr>
        <w:rFonts w:ascii="Times New Roman" w:hAnsi="Times New Roman" w:cs="Times New Roman"/>
        <w:i/>
        <w:sz w:val="16"/>
        <w:szCs w:val="16"/>
      </w:rPr>
    </w:pPr>
    <w:r w:rsidRPr="00DF3ED9">
      <w:rPr>
        <w:rFonts w:ascii="Times New Roman" w:hAnsi="Times New Roman" w:cs="Times New Roman"/>
        <w:i/>
        <w:sz w:val="16"/>
        <w:szCs w:val="16"/>
      </w:rPr>
      <w:t xml:space="preserve">Form updated </w:t>
    </w:r>
    <w:r w:rsidR="007229CD">
      <w:rPr>
        <w:rFonts w:ascii="Times New Roman" w:hAnsi="Times New Roman" w:cs="Times New Roman"/>
        <w:i/>
        <w:sz w:val="16"/>
        <w:szCs w:val="16"/>
      </w:rPr>
      <w:t>06 Jun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F0F5" w14:textId="566D0607" w:rsidR="00626D8C" w:rsidRPr="0022372F" w:rsidRDefault="0022372F">
    <w:pPr>
      <w:pStyle w:val="Footer"/>
      <w:rPr>
        <w:rFonts w:ascii="Times New Roman" w:hAnsi="Times New Roman" w:cs="Times New Roman"/>
        <w:i/>
        <w:iCs/>
        <w:sz w:val="16"/>
        <w:szCs w:val="16"/>
      </w:rPr>
    </w:pPr>
    <w:r w:rsidRPr="0022372F">
      <w:rPr>
        <w:rFonts w:ascii="Times New Roman" w:hAnsi="Times New Roman" w:cs="Times New Roman"/>
        <w:i/>
        <w:iCs/>
        <w:sz w:val="16"/>
        <w:szCs w:val="16"/>
      </w:rPr>
      <w:t xml:space="preserve">Pilot Research Grant Letter of Intent Cover Page </w:t>
    </w:r>
    <w:r w:rsidR="00626D8C" w:rsidRPr="0022372F">
      <w:rPr>
        <w:rFonts w:ascii="Times New Roman" w:hAnsi="Times New Roman" w:cs="Times New Roman"/>
        <w:i/>
        <w:iCs/>
        <w:sz w:val="16"/>
        <w:szCs w:val="16"/>
      </w:rPr>
      <w:t xml:space="preserve">v. </w:t>
    </w:r>
    <w:r w:rsidR="001B4800" w:rsidRPr="0022372F">
      <w:rPr>
        <w:rFonts w:ascii="Times New Roman" w:hAnsi="Times New Roman" w:cs="Times New Roman"/>
        <w:i/>
        <w:iCs/>
        <w:sz w:val="16"/>
        <w:szCs w:val="16"/>
      </w:rPr>
      <w:t>11 June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3126" w14:textId="77777777" w:rsidR="005D4268" w:rsidRDefault="005D4268" w:rsidP="00DF3ED9">
    <w:pPr>
      <w:pStyle w:val="Footer"/>
      <w:rPr>
        <w:rFonts w:ascii="Times New Roman" w:hAnsi="Times New Roman" w:cs="Times New Roman"/>
        <w:i/>
        <w:sz w:val="16"/>
        <w:szCs w:val="16"/>
      </w:rPr>
    </w:pPr>
  </w:p>
  <w:p w14:paraId="78789402" w14:textId="77777777" w:rsidR="0022372F" w:rsidRPr="0022372F" w:rsidRDefault="0022372F" w:rsidP="0022372F">
    <w:pPr>
      <w:pStyle w:val="Footer"/>
      <w:rPr>
        <w:rFonts w:ascii="Times New Roman" w:hAnsi="Times New Roman" w:cs="Times New Roman"/>
        <w:i/>
        <w:iCs/>
        <w:sz w:val="16"/>
        <w:szCs w:val="16"/>
      </w:rPr>
    </w:pPr>
    <w:r w:rsidRPr="0022372F">
      <w:rPr>
        <w:rFonts w:ascii="Times New Roman" w:hAnsi="Times New Roman" w:cs="Times New Roman"/>
        <w:i/>
        <w:iCs/>
        <w:sz w:val="16"/>
        <w:szCs w:val="16"/>
      </w:rPr>
      <w:t>Pilot Research Grant Letter of Intent Cover Page v. 11 June 2024</w:t>
    </w:r>
  </w:p>
  <w:p w14:paraId="6A4FB35F" w14:textId="77777777" w:rsidR="005D4268" w:rsidRPr="00DF3ED9" w:rsidRDefault="005D4268" w:rsidP="00DF3ED9">
    <w:pPr>
      <w:pStyle w:val="Footer"/>
      <w:rPr>
        <w:rFonts w:ascii="Times New Roman" w:hAnsi="Times New Roman" w:cs="Times New Roman"/>
        <w:i/>
        <w:sz w:val="16"/>
        <w:szCs w:val="16"/>
      </w:rPr>
    </w:pPr>
  </w:p>
  <w:p w14:paraId="0EA140A5" w14:textId="29B72B45" w:rsidR="00B34CF9" w:rsidRDefault="00B56C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15C3D">
      <w:rPr>
        <w:noProof/>
      </w:rPr>
      <w:t>2</w:t>
    </w:r>
    <w:r>
      <w:fldChar w:fldCharType="end"/>
    </w:r>
  </w:p>
  <w:p w14:paraId="5B39BA74" w14:textId="77777777" w:rsidR="00B34CF9" w:rsidRDefault="0022372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565A" w14:textId="77777777" w:rsidR="00B34CF9" w:rsidRDefault="0022372F">
    <w:pPr>
      <w:jc w:val="center"/>
      <w:rPr>
        <w:i/>
        <w:sz w:val="18"/>
      </w:rPr>
    </w:pPr>
  </w:p>
  <w:p w14:paraId="05EF954A" w14:textId="77777777" w:rsidR="00B34CF9" w:rsidRDefault="0022372F">
    <w:pPr>
      <w:jc w:val="center"/>
      <w:rPr>
        <w:i/>
        <w:sz w:val="18"/>
      </w:rPr>
    </w:pPr>
  </w:p>
  <w:p w14:paraId="533EDC26" w14:textId="77777777" w:rsidR="00B34CF9" w:rsidRDefault="00B56C40">
    <w:pPr>
      <w:jc w:val="center"/>
      <w:rPr>
        <w:i/>
        <w:sz w:val="18"/>
      </w:rPr>
    </w:pPr>
    <w:r>
      <w:rPr>
        <w:i/>
        <w:sz w:val="18"/>
      </w:rPr>
      <w:t>Supporting research and educational programs at Dartmouth-Hitchcock Medical Center since 1946.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3197" w14:textId="77777777" w:rsidR="00E674F7" w:rsidRDefault="00E674F7" w:rsidP="00373489">
      <w:r>
        <w:separator/>
      </w:r>
    </w:p>
  </w:footnote>
  <w:footnote w:type="continuationSeparator" w:id="0">
    <w:p w14:paraId="0F76BA56" w14:textId="77777777" w:rsidR="00E674F7" w:rsidRDefault="00E674F7" w:rsidP="0037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5816" w14:textId="77777777" w:rsidR="003824BB" w:rsidRDefault="003824BB" w:rsidP="00DC7EB2"/>
  <w:p w14:paraId="41662BEB" w14:textId="77777777" w:rsidR="003824BB" w:rsidRDefault="003824BB" w:rsidP="00DC7E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1F16" w14:textId="77777777" w:rsidR="007229CD" w:rsidRDefault="007229CD" w:rsidP="007229CD">
    <w:pPr>
      <w:pStyle w:val="Header"/>
      <w:ind w:left="-990"/>
    </w:pPr>
    <w:r>
      <w:rPr>
        <w:noProof/>
      </w:rPr>
      <w:drawing>
        <wp:inline distT="0" distB="0" distL="0" distR="0" wp14:anchorId="4D981B3C" wp14:editId="5F59B0E6">
          <wp:extent cx="7102475" cy="956945"/>
          <wp:effectExtent l="0" t="0" r="317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247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E13E" w14:textId="77777777" w:rsidR="00826BB5" w:rsidRDefault="00826BB5" w:rsidP="00DC7EB2"/>
  <w:p w14:paraId="1748F0F3" w14:textId="77777777" w:rsidR="00826BB5" w:rsidRDefault="00826BB5" w:rsidP="00DC7EB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ADDC" w14:textId="77777777" w:rsidR="00B34CF9" w:rsidRDefault="00B56C40">
    <w:pPr>
      <w:pStyle w:val="Header"/>
      <w:ind w:left="-990" w:right="-135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E45B2C" wp14:editId="698A64DF">
              <wp:simplePos x="0" y="0"/>
              <wp:positionH relativeFrom="column">
                <wp:posOffset>2968625</wp:posOffset>
              </wp:positionH>
              <wp:positionV relativeFrom="paragraph">
                <wp:posOffset>-59690</wp:posOffset>
              </wp:positionV>
              <wp:extent cx="3140710" cy="1090930"/>
              <wp:effectExtent l="0" t="0" r="0" b="0"/>
              <wp:wrapTight wrapText="bothSides">
                <wp:wrapPolygon edited="0">
                  <wp:start x="-66" y="0"/>
                  <wp:lineTo x="-66" y="21298"/>
                  <wp:lineTo x="21600" y="21298"/>
                  <wp:lineTo x="21600" y="0"/>
                  <wp:lineTo x="-66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0710" cy="1090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C9660" w14:textId="77777777" w:rsidR="00B34CF9" w:rsidRDefault="0022372F" w:rsidP="00457089">
                          <w:pPr>
                            <w:spacing w:line="280" w:lineRule="exact"/>
                            <w:jc w:val="right"/>
                          </w:pPr>
                        </w:p>
                        <w:p w14:paraId="5331BB17" w14:textId="77777777" w:rsidR="00B34CF9" w:rsidRDefault="0022372F" w:rsidP="004570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45B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33.75pt;margin-top:-4.7pt;width:247.3pt;height:8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" stroked="f">
              <v:textbox>
                <w:txbxContent>
                  <w:p w14:paraId="564C9660" w14:textId="77777777" w:rsidR="00B34CF9" w:rsidRDefault="00BD30D2" w:rsidP="00457089">
                    <w:pPr>
                      <w:spacing w:line="280" w:lineRule="exact"/>
                      <w:jc w:val="right"/>
                    </w:pPr>
                  </w:p>
                  <w:p w14:paraId="5331BB17" w14:textId="77777777" w:rsidR="00B34CF9" w:rsidRDefault="00BD30D2" w:rsidP="00457089"/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4CC08F" wp14:editId="04843054">
              <wp:simplePos x="0" y="0"/>
              <wp:positionH relativeFrom="column">
                <wp:posOffset>-684530</wp:posOffset>
              </wp:positionH>
              <wp:positionV relativeFrom="paragraph">
                <wp:posOffset>-53340</wp:posOffset>
              </wp:positionV>
              <wp:extent cx="4009390" cy="1082040"/>
              <wp:effectExtent l="0" t="0" r="0" b="0"/>
              <wp:wrapTight wrapText="bothSides">
                <wp:wrapPolygon edited="0">
                  <wp:start x="-51" y="0"/>
                  <wp:lineTo x="-51" y="21220"/>
                  <wp:lineTo x="21600" y="21220"/>
                  <wp:lineTo x="21600" y="0"/>
                  <wp:lineTo x="-51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9390" cy="1082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4CB4E" w14:textId="77777777" w:rsidR="00B34CF9" w:rsidRDefault="0022372F" w:rsidP="00457089"/>
                        <w:p w14:paraId="17C866A0" w14:textId="77777777" w:rsidR="00B34CF9" w:rsidRDefault="0022372F" w:rsidP="00457089">
                          <w:pPr>
                            <w:spacing w:line="28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CC08F" id="Text Box 3" o:spid="_x0000_s1028" type="#_x0000_t202" style="position:absolute;left:0;text-align:left;margin-left:-53.9pt;margin-top:-4.2pt;width:315.7pt;height:8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" stroked="f">
              <v:textbox>
                <w:txbxContent>
                  <w:p w14:paraId="6B14CB4E" w14:textId="77777777" w:rsidR="00B34CF9" w:rsidRDefault="00BD30D2" w:rsidP="00457089"/>
                  <w:p w14:paraId="17C866A0" w14:textId="77777777" w:rsidR="00B34CF9" w:rsidRDefault="00BD30D2" w:rsidP="00457089">
                    <w:pPr>
                      <w:spacing w:line="280" w:lineRule="exact"/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5ED8B9F8" w14:textId="77777777" w:rsidR="00B34CF9" w:rsidRDefault="0022372F">
    <w:pPr>
      <w:pStyle w:val="Header"/>
    </w:pPr>
  </w:p>
  <w:p w14:paraId="3B635269" w14:textId="77777777" w:rsidR="00B34CF9" w:rsidRDefault="00223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BD6"/>
    <w:multiLevelType w:val="hybridMultilevel"/>
    <w:tmpl w:val="60CCD7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1C6C"/>
    <w:multiLevelType w:val="hybridMultilevel"/>
    <w:tmpl w:val="3BCA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6EDF"/>
    <w:multiLevelType w:val="hybridMultilevel"/>
    <w:tmpl w:val="B2445B14"/>
    <w:lvl w:ilvl="0" w:tplc="A0E2AA9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4D19A2"/>
    <w:multiLevelType w:val="hybridMultilevel"/>
    <w:tmpl w:val="0946FF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EEABD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13F34"/>
    <w:multiLevelType w:val="hybridMultilevel"/>
    <w:tmpl w:val="BD9EE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980AC5"/>
    <w:multiLevelType w:val="hybridMultilevel"/>
    <w:tmpl w:val="A37C6D10"/>
    <w:lvl w:ilvl="0" w:tplc="9B326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1C4CC5"/>
    <w:multiLevelType w:val="hybridMultilevel"/>
    <w:tmpl w:val="2EEC9646"/>
    <w:lvl w:ilvl="0" w:tplc="5EEABD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230305"/>
    <w:multiLevelType w:val="hybridMultilevel"/>
    <w:tmpl w:val="BCF4554A"/>
    <w:lvl w:ilvl="0" w:tplc="2BC0E09E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024BCB"/>
    <w:multiLevelType w:val="hybridMultilevel"/>
    <w:tmpl w:val="68641D7E"/>
    <w:lvl w:ilvl="0" w:tplc="9B326812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50138C"/>
    <w:multiLevelType w:val="hybridMultilevel"/>
    <w:tmpl w:val="E2B019D2"/>
    <w:lvl w:ilvl="0" w:tplc="7026061C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5D22F89"/>
    <w:multiLevelType w:val="hybridMultilevel"/>
    <w:tmpl w:val="92EE53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E0BF8"/>
    <w:multiLevelType w:val="hybridMultilevel"/>
    <w:tmpl w:val="95F0A414"/>
    <w:lvl w:ilvl="0" w:tplc="E19A4C40">
      <w:start w:val="1"/>
      <w:numFmt w:val="lowerLetter"/>
      <w:lvlText w:val="%1.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67D34664"/>
    <w:multiLevelType w:val="hybridMultilevel"/>
    <w:tmpl w:val="94FAA024"/>
    <w:lvl w:ilvl="0" w:tplc="FFF4CEA8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6E54F6"/>
    <w:multiLevelType w:val="hybridMultilevel"/>
    <w:tmpl w:val="565EBCC6"/>
    <w:lvl w:ilvl="0" w:tplc="9B326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AF5500"/>
    <w:multiLevelType w:val="hybridMultilevel"/>
    <w:tmpl w:val="A516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F9"/>
    <w:rsid w:val="000130A3"/>
    <w:rsid w:val="0001793B"/>
    <w:rsid w:val="000270EB"/>
    <w:rsid w:val="00027B14"/>
    <w:rsid w:val="000403F7"/>
    <w:rsid w:val="0005217A"/>
    <w:rsid w:val="00052F2F"/>
    <w:rsid w:val="00093070"/>
    <w:rsid w:val="00095296"/>
    <w:rsid w:val="000C0461"/>
    <w:rsid w:val="000C57DE"/>
    <w:rsid w:val="000D567D"/>
    <w:rsid w:val="000F41D5"/>
    <w:rsid w:val="00121345"/>
    <w:rsid w:val="00135792"/>
    <w:rsid w:val="00143230"/>
    <w:rsid w:val="00155F9E"/>
    <w:rsid w:val="001B4800"/>
    <w:rsid w:val="00211E56"/>
    <w:rsid w:val="00216B45"/>
    <w:rsid w:val="0022289F"/>
    <w:rsid w:val="0022372F"/>
    <w:rsid w:val="002417F0"/>
    <w:rsid w:val="0029643B"/>
    <w:rsid w:val="002E186C"/>
    <w:rsid w:val="002F4B85"/>
    <w:rsid w:val="00314C59"/>
    <w:rsid w:val="003549C2"/>
    <w:rsid w:val="00370232"/>
    <w:rsid w:val="00373489"/>
    <w:rsid w:val="003824BB"/>
    <w:rsid w:val="00392A60"/>
    <w:rsid w:val="0039739B"/>
    <w:rsid w:val="003977FA"/>
    <w:rsid w:val="003A0DB2"/>
    <w:rsid w:val="003A3813"/>
    <w:rsid w:val="00420369"/>
    <w:rsid w:val="00422306"/>
    <w:rsid w:val="004974F5"/>
    <w:rsid w:val="004C12B0"/>
    <w:rsid w:val="005347C3"/>
    <w:rsid w:val="0059415F"/>
    <w:rsid w:val="005A4FD7"/>
    <w:rsid w:val="005C3D05"/>
    <w:rsid w:val="005D4268"/>
    <w:rsid w:val="005D5CF2"/>
    <w:rsid w:val="005F73C9"/>
    <w:rsid w:val="00626D8C"/>
    <w:rsid w:val="00684B9A"/>
    <w:rsid w:val="00685477"/>
    <w:rsid w:val="0069060A"/>
    <w:rsid w:val="006A6BE8"/>
    <w:rsid w:val="006E6EB2"/>
    <w:rsid w:val="00702730"/>
    <w:rsid w:val="00717100"/>
    <w:rsid w:val="007229CD"/>
    <w:rsid w:val="00761E0D"/>
    <w:rsid w:val="00766B5A"/>
    <w:rsid w:val="00826BB5"/>
    <w:rsid w:val="008336FF"/>
    <w:rsid w:val="0083708F"/>
    <w:rsid w:val="0085165E"/>
    <w:rsid w:val="00867841"/>
    <w:rsid w:val="008701BD"/>
    <w:rsid w:val="008763EA"/>
    <w:rsid w:val="008929B3"/>
    <w:rsid w:val="008C5970"/>
    <w:rsid w:val="008D6629"/>
    <w:rsid w:val="008F7E6B"/>
    <w:rsid w:val="00901A67"/>
    <w:rsid w:val="00915C3D"/>
    <w:rsid w:val="00942C60"/>
    <w:rsid w:val="00990530"/>
    <w:rsid w:val="009C103B"/>
    <w:rsid w:val="009D3A4D"/>
    <w:rsid w:val="009F549D"/>
    <w:rsid w:val="00A60405"/>
    <w:rsid w:val="00AA1963"/>
    <w:rsid w:val="00AA40B2"/>
    <w:rsid w:val="00AC5800"/>
    <w:rsid w:val="00AD18B4"/>
    <w:rsid w:val="00AD26FE"/>
    <w:rsid w:val="00B56C40"/>
    <w:rsid w:val="00B60082"/>
    <w:rsid w:val="00B664B3"/>
    <w:rsid w:val="00BD30D2"/>
    <w:rsid w:val="00C05818"/>
    <w:rsid w:val="00C36418"/>
    <w:rsid w:val="00C42A37"/>
    <w:rsid w:val="00C74700"/>
    <w:rsid w:val="00C82A37"/>
    <w:rsid w:val="00C964CE"/>
    <w:rsid w:val="00CB1FE4"/>
    <w:rsid w:val="00CB21F7"/>
    <w:rsid w:val="00CB527E"/>
    <w:rsid w:val="00CB6A1F"/>
    <w:rsid w:val="00D200F9"/>
    <w:rsid w:val="00D60890"/>
    <w:rsid w:val="00D654A8"/>
    <w:rsid w:val="00DC5EFA"/>
    <w:rsid w:val="00DC7EB2"/>
    <w:rsid w:val="00DD02B9"/>
    <w:rsid w:val="00DD0778"/>
    <w:rsid w:val="00DD2782"/>
    <w:rsid w:val="00DE5507"/>
    <w:rsid w:val="00DF3ED9"/>
    <w:rsid w:val="00E12888"/>
    <w:rsid w:val="00E51680"/>
    <w:rsid w:val="00E52991"/>
    <w:rsid w:val="00E62ED7"/>
    <w:rsid w:val="00E674F7"/>
    <w:rsid w:val="00E71F86"/>
    <w:rsid w:val="00E74576"/>
    <w:rsid w:val="00E77D88"/>
    <w:rsid w:val="00EA3CF4"/>
    <w:rsid w:val="00EB1F8C"/>
    <w:rsid w:val="00ED7D35"/>
    <w:rsid w:val="00EF279D"/>
    <w:rsid w:val="00F32336"/>
    <w:rsid w:val="00F40E2D"/>
    <w:rsid w:val="00F41B75"/>
    <w:rsid w:val="00F641C5"/>
    <w:rsid w:val="00F7269C"/>
    <w:rsid w:val="00F74498"/>
    <w:rsid w:val="00F93A30"/>
    <w:rsid w:val="00FB1F74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1598731"/>
  <w15:chartTrackingRefBased/>
  <w15:docId w15:val="{EA176D9C-D8B2-4200-874E-54A17C04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A4FD7"/>
    <w:rPr>
      <w:rFonts w:ascii="Arial" w:hAnsi="Arial" w:cs="Arial"/>
      <w:sz w:val="19"/>
      <w:szCs w:val="19"/>
    </w:rPr>
  </w:style>
  <w:style w:type="paragraph" w:styleId="Heading1">
    <w:name w:val="heading 1"/>
    <w:aliases w:val="Titles"/>
    <w:basedOn w:val="Normal"/>
    <w:next w:val="Normal"/>
    <w:link w:val="Heading1Char"/>
    <w:uiPriority w:val="9"/>
    <w:qFormat/>
    <w:rsid w:val="00373489"/>
    <w:pPr>
      <w:spacing w:after="0"/>
      <w:outlineLvl w:val="0"/>
    </w:pPr>
    <w:rPr>
      <w:color w:val="78BE20"/>
      <w:sz w:val="15"/>
      <w:szCs w:val="15"/>
    </w:rPr>
  </w:style>
  <w:style w:type="paragraph" w:styleId="Heading2">
    <w:name w:val="heading 2"/>
    <w:aliases w:val="Phone"/>
    <w:basedOn w:val="Normal"/>
    <w:next w:val="Normal"/>
    <w:link w:val="Heading2Char"/>
    <w:uiPriority w:val="9"/>
    <w:unhideWhenUsed/>
    <w:qFormat/>
    <w:rsid w:val="00373489"/>
    <w:pPr>
      <w:outlineLvl w:val="1"/>
    </w:pPr>
    <w:rPr>
      <w:color w:val="00664F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24BB"/>
  </w:style>
  <w:style w:type="paragraph" w:styleId="Footer">
    <w:name w:val="footer"/>
    <w:basedOn w:val="Normal"/>
    <w:link w:val="FooterChar"/>
    <w:uiPriority w:val="99"/>
    <w:unhideWhenUsed/>
    <w:rsid w:val="0038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4BB"/>
  </w:style>
  <w:style w:type="paragraph" w:customStyle="1" w:styleId="CoverHeading">
    <w:name w:val="Cover Heading"/>
    <w:basedOn w:val="Normal"/>
    <w:uiPriority w:val="5"/>
    <w:semiHidden/>
    <w:rsid w:val="003824BB"/>
    <w:pPr>
      <w:spacing w:before="360" w:after="120" w:line="288" w:lineRule="auto"/>
      <w:ind w:left="360"/>
    </w:pPr>
    <w:rPr>
      <w:rFonts w:eastAsia="Times New Roman" w:cs="Times New Roman"/>
      <w:sz w:val="32"/>
      <w:szCs w:val="20"/>
    </w:rPr>
  </w:style>
  <w:style w:type="paragraph" w:customStyle="1" w:styleId="FooterTelFaxLine">
    <w:name w:val="Footer Tel | Fax Line"/>
    <w:basedOn w:val="Department"/>
    <w:qFormat/>
    <w:rsid w:val="000270EB"/>
    <w:rPr>
      <w:noProof/>
    </w:rPr>
  </w:style>
  <w:style w:type="paragraph" w:customStyle="1" w:styleId="DartmouthHealthLocation">
    <w:name w:val="Dartmouth Health Location"/>
    <w:basedOn w:val="BodyText"/>
    <w:qFormat/>
    <w:rsid w:val="00373489"/>
    <w:pPr>
      <w:spacing w:after="0" w:line="216" w:lineRule="auto"/>
      <w:ind w:right="-1339"/>
    </w:pPr>
    <w:rPr>
      <w:rFonts w:cs="Times New Roman"/>
      <w:color w:val="00664F"/>
      <w:sz w:val="24"/>
      <w:szCs w:val="24"/>
    </w:rPr>
  </w:style>
  <w:style w:type="paragraph" w:customStyle="1" w:styleId="Department">
    <w:name w:val="Department"/>
    <w:basedOn w:val="DartmouthHealthLocation"/>
    <w:qFormat/>
    <w:rsid w:val="00027B14"/>
    <w:pPr>
      <w:spacing w:line="240" w:lineRule="auto"/>
    </w:pPr>
    <w:rPr>
      <w:sz w:val="16"/>
      <w:szCs w:val="16"/>
    </w:rPr>
  </w:style>
  <w:style w:type="paragraph" w:customStyle="1" w:styleId="SectionorService">
    <w:name w:val="Section or Service"/>
    <w:basedOn w:val="BodyText"/>
    <w:qFormat/>
    <w:rsid w:val="00373489"/>
    <w:pPr>
      <w:spacing w:after="0" w:line="240" w:lineRule="auto"/>
    </w:pPr>
    <w:rPr>
      <w:color w:val="00664F"/>
      <w:sz w:val="12"/>
      <w:szCs w:val="12"/>
    </w:rPr>
  </w:style>
  <w:style w:type="paragraph" w:styleId="BodyText">
    <w:name w:val="Body Text"/>
    <w:basedOn w:val="Normal"/>
    <w:link w:val="BodyTextChar"/>
    <w:uiPriority w:val="99"/>
    <w:semiHidden/>
    <w:unhideWhenUsed/>
    <w:rsid w:val="003824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4BB"/>
  </w:style>
  <w:style w:type="paragraph" w:styleId="NoSpacing">
    <w:name w:val="No Spacing"/>
    <w:aliases w:val="Name"/>
    <w:basedOn w:val="Normal"/>
    <w:uiPriority w:val="1"/>
    <w:qFormat/>
    <w:rsid w:val="00373489"/>
    <w:pPr>
      <w:spacing w:after="0"/>
    </w:pPr>
    <w:rPr>
      <w:b/>
      <w:bCs/>
      <w:color w:val="00664F"/>
      <w:sz w:val="15"/>
      <w:szCs w:val="15"/>
    </w:rPr>
  </w:style>
  <w:style w:type="character" w:customStyle="1" w:styleId="Heading1Char">
    <w:name w:val="Heading 1 Char"/>
    <w:aliases w:val="Titles Char"/>
    <w:basedOn w:val="DefaultParagraphFont"/>
    <w:link w:val="Heading1"/>
    <w:uiPriority w:val="9"/>
    <w:rsid w:val="00373489"/>
    <w:rPr>
      <w:rFonts w:ascii="Arial" w:hAnsi="Arial" w:cs="Arial"/>
      <w:color w:val="78BE20"/>
      <w:sz w:val="15"/>
      <w:szCs w:val="15"/>
    </w:rPr>
  </w:style>
  <w:style w:type="character" w:customStyle="1" w:styleId="Heading2Char">
    <w:name w:val="Heading 2 Char"/>
    <w:aliases w:val="Phone Char"/>
    <w:basedOn w:val="DefaultParagraphFont"/>
    <w:link w:val="Heading2"/>
    <w:uiPriority w:val="9"/>
    <w:rsid w:val="00373489"/>
    <w:rPr>
      <w:rFonts w:ascii="Arial" w:hAnsi="Arial" w:cs="Arial"/>
      <w:color w:val="00664F"/>
      <w:sz w:val="15"/>
      <w:szCs w:val="15"/>
    </w:rPr>
  </w:style>
  <w:style w:type="character" w:styleId="IntenseReference">
    <w:name w:val="Intense Reference"/>
    <w:basedOn w:val="DefaultParagraphFont"/>
    <w:uiPriority w:val="32"/>
    <w:rsid w:val="00373489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D200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ED9"/>
    <w:pPr>
      <w:ind w:left="720"/>
      <w:contextualSpacing/>
    </w:pPr>
  </w:style>
  <w:style w:type="table" w:styleId="TableGrid">
    <w:name w:val="Table Grid"/>
    <w:basedOn w:val="TableNormal"/>
    <w:uiPriority w:val="39"/>
    <w:rsid w:val="00C9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ynergy.dartmouth.edu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e.hitchcock.org/intranet/education-research/hrpp-irb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dartmouth.edu/iacuc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%20E.%20Jones\AppData\Local\Temp\Temp1_DartmouthHealth_Word_Letterhead.zip\DartmouthHealth_Word_Letterhead_Fax_220401\DH-LH-personalized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0D0F-172C-42E0-AE13-BB59BF9B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DH-LH-personalized-final</Template>
  <TotalTime>106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E. Jones</dc:creator>
  <cp:keywords/>
  <dc:description/>
  <cp:lastModifiedBy>Tracy L. Ostler</cp:lastModifiedBy>
  <cp:revision>15</cp:revision>
  <cp:lastPrinted>2023-04-25T15:32:00Z</cp:lastPrinted>
  <dcterms:created xsi:type="dcterms:W3CDTF">2024-05-15T14:45:00Z</dcterms:created>
  <dcterms:modified xsi:type="dcterms:W3CDTF">2024-06-11T15:11:00Z</dcterms:modified>
</cp:coreProperties>
</file>